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11" w:rsidRDefault="00743A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B9019" wp14:editId="4BC3E27A">
                <wp:simplePos x="0" y="0"/>
                <wp:positionH relativeFrom="column">
                  <wp:posOffset>4739005</wp:posOffset>
                </wp:positionH>
                <wp:positionV relativeFrom="paragraph">
                  <wp:posOffset>14605</wp:posOffset>
                </wp:positionV>
                <wp:extent cx="1917065" cy="552450"/>
                <wp:effectExtent l="9525" t="9525" r="1651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Pr="00704AD0" w:rsidRDefault="00606CEB" w:rsidP="00307A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4AD0">
                              <w:rPr>
                                <w:rFonts w:ascii="Arial" w:hAnsi="Arial" w:cs="Arial"/>
                                <w:b/>
                              </w:rPr>
                              <w:t>CDOEASD</w:t>
                            </w:r>
                          </w:p>
                          <w:p w:rsidR="00606CEB" w:rsidRDefault="000265A0" w:rsidP="00307A8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Premier</w:t>
                            </w:r>
                            <w:r w:rsidR="002E446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06CEB" w:rsidRPr="00DD42FD">
                              <w:rPr>
                                <w:rFonts w:ascii="Arial" w:hAnsi="Arial" w:cs="Arial"/>
                              </w:rPr>
                              <w:t>degr</w:t>
                            </w:r>
                            <w:r w:rsidR="00C4413B">
                              <w:rPr>
                                <w:rFonts w:ascii="Arial" w:hAnsi="Arial" w:cs="Arial"/>
                              </w:rPr>
                              <w:t>é</w:t>
                            </w:r>
                          </w:p>
                          <w:p w:rsidR="001B1587" w:rsidRPr="00DD42FD" w:rsidRDefault="00F12C12" w:rsidP="00307A8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Année scolaire 202</w:t>
                            </w:r>
                            <w:r w:rsidR="000B1260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0B1260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B9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5pt;margin-top:1.15pt;width:150.9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" strokeweight="1.5pt">
                <v:textbox>
                  <w:txbxContent>
                    <w:p w:rsidR="00606CEB" w:rsidRPr="00704AD0" w:rsidRDefault="00606CEB" w:rsidP="00307A87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704AD0">
                        <w:rPr>
                          <w:rFonts w:ascii="Arial" w:hAnsi="Arial" w:cs="Arial"/>
                          <w:b/>
                        </w:rPr>
                        <w:t>CDOEASD</w:t>
                      </w:r>
                    </w:p>
                    <w:p w:rsidR="00606CEB" w:rsidRDefault="000265A0" w:rsidP="00307A8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Premier</w:t>
                      </w:r>
                      <w:r w:rsidR="002E446E">
                        <w:rPr>
                          <w:rFonts w:ascii="Arial" w:hAnsi="Arial" w:cs="Arial"/>
                        </w:rPr>
                        <w:t xml:space="preserve"> </w:t>
                      </w:r>
                      <w:r w:rsidR="00606CEB" w:rsidRPr="00DD42FD">
                        <w:rPr>
                          <w:rFonts w:ascii="Arial" w:hAnsi="Arial" w:cs="Arial"/>
                        </w:rPr>
                        <w:t>degr</w:t>
                      </w:r>
                      <w:r w:rsidR="00C4413B">
                        <w:rPr>
                          <w:rFonts w:ascii="Arial" w:hAnsi="Arial" w:cs="Arial"/>
                        </w:rPr>
                        <w:t>é</w:t>
                      </w:r>
                    </w:p>
                    <w:p w:rsidR="001B1587" w:rsidRPr="00DD42FD" w:rsidRDefault="00F12C12" w:rsidP="00307A8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Année scolaire 202</w:t>
                      </w:r>
                      <w:r w:rsidR="000B1260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/202</w:t>
                      </w:r>
                      <w:r w:rsidR="000B1260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586D6EBF" wp14:editId="793E749E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375412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483" y="21312"/>
                <wp:lineTo x="21483" y="0"/>
                <wp:lineTo x="0" y="0"/>
              </wp:wrapPolygon>
            </wp:wrapTight>
            <wp:docPr id="2" name="Image 2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711" w:rsidRDefault="00E13711"/>
    <w:p w:rsidR="00743A73" w:rsidRDefault="00743A73"/>
    <w:p w:rsidR="00743A73" w:rsidRDefault="00743A73"/>
    <w:p w:rsidR="00743A73" w:rsidRDefault="00743A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A308A" wp14:editId="3A14FD84">
                <wp:simplePos x="0" y="0"/>
                <wp:positionH relativeFrom="column">
                  <wp:posOffset>5781675</wp:posOffset>
                </wp:positionH>
                <wp:positionV relativeFrom="paragraph">
                  <wp:posOffset>25400</wp:posOffset>
                </wp:positionV>
                <wp:extent cx="871855" cy="252095"/>
                <wp:effectExtent l="16510" t="13970" r="16510" b="1016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Pr="00DD42FD" w:rsidRDefault="000265A0" w:rsidP="008845B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Pièce N°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308A" id="Text Box 3" o:spid="_x0000_s1027" type="#_x0000_t202" style="position:absolute;margin-left:455.25pt;margin-top:2pt;width:68.6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ZSLA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" strokeweight="1.5pt">
                <v:textbox>
                  <w:txbxContent>
                    <w:p w:rsidR="00606CEB" w:rsidRPr="00DD42FD" w:rsidRDefault="000265A0" w:rsidP="008845B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Pièce N° 6</w:t>
                      </w:r>
                    </w:p>
                  </w:txbxContent>
                </v:textbox>
              </v:shape>
            </w:pict>
          </mc:Fallback>
        </mc:AlternateContent>
      </w:r>
    </w:p>
    <w:p w:rsidR="00743A73" w:rsidRDefault="00743A73"/>
    <w:p w:rsidR="00E13711" w:rsidRDefault="00E13711"/>
    <w:p w:rsidR="00743A73" w:rsidRDefault="00743A73"/>
    <w:p w:rsidR="00743A73" w:rsidRDefault="00743A73"/>
    <w:p w:rsidR="00E13711" w:rsidRDefault="00E45C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67CEB" wp14:editId="445304EF">
                <wp:simplePos x="0" y="0"/>
                <wp:positionH relativeFrom="column">
                  <wp:posOffset>1965960</wp:posOffset>
                </wp:positionH>
                <wp:positionV relativeFrom="paragraph">
                  <wp:posOffset>19050</wp:posOffset>
                </wp:positionV>
                <wp:extent cx="3562985" cy="582930"/>
                <wp:effectExtent l="5080" t="13335" r="13335" b="1333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Pr="00DD42FD" w:rsidRDefault="00606CEB" w:rsidP="00884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Commission Départementale d’Orientation</w:t>
                            </w:r>
                          </w:p>
                          <w:p w:rsidR="00606CEB" w:rsidRDefault="00606CEB" w:rsidP="00884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D42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vers</w:t>
                            </w:r>
                            <w:proofErr w:type="gramEnd"/>
                            <w:r w:rsidRPr="00DD42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les Enseignements Adaptés du Second Degré</w:t>
                            </w:r>
                          </w:p>
                          <w:p w:rsidR="00D2410F" w:rsidRPr="00DD42FD" w:rsidRDefault="002C5BBF" w:rsidP="00884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Année scolaire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532D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542E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/20</w:t>
                            </w:r>
                            <w:r w:rsidR="00532D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542E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67C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54.8pt;margin-top:1.5pt;width:280.55pt;height:45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" strokecolor="white">
                <v:textbox style="mso-fit-shape-to-text:t">
                  <w:txbxContent>
                    <w:p w:rsidR="00606CEB" w:rsidRPr="00DD42FD" w:rsidRDefault="00606CEB" w:rsidP="008845B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2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Commission Départementale d’Orientation</w:t>
                      </w:r>
                    </w:p>
                    <w:p w:rsidR="00606CEB" w:rsidRDefault="00606CEB" w:rsidP="008845B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DD42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vers</w:t>
                      </w:r>
                      <w:proofErr w:type="gramEnd"/>
                      <w:r w:rsidRPr="00DD42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les Enseignements Adaptés du Second Degré</w:t>
                      </w:r>
                    </w:p>
                    <w:p w:rsidR="00D2410F" w:rsidRPr="00DD42FD" w:rsidRDefault="002C5BBF" w:rsidP="008845B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Année scolaire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532D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542E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/20</w:t>
                      </w:r>
                      <w:r w:rsidR="00532D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542E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3711" w:rsidRDefault="00E13711"/>
    <w:p w:rsidR="00E13711" w:rsidRDefault="00E13711"/>
    <w:p w:rsidR="00E13711" w:rsidRDefault="00532D6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167640</wp:posOffset>
                </wp:positionV>
                <wp:extent cx="2053590" cy="1257300"/>
                <wp:effectExtent l="0" t="0" r="22860" b="1905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410F">
                              <w:rPr>
                                <w:rFonts w:ascii="Arial" w:hAnsi="Arial" w:cs="Arial"/>
                              </w:rPr>
                              <w:t>CDOEASD</w:t>
                            </w:r>
                          </w:p>
                          <w:p w:rsidR="00532D66" w:rsidRPr="00D2410F" w:rsidRDefault="00532D66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SDEI</w:t>
                            </w:r>
                          </w:p>
                          <w:p w:rsidR="00606CEB" w:rsidRPr="00D2410F" w:rsidRDefault="00606CE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410F">
                              <w:rPr>
                                <w:rFonts w:ascii="Arial" w:hAnsi="Arial" w:cs="Arial"/>
                              </w:rPr>
                              <w:t>DSDEN de la Corrèze</w:t>
                            </w:r>
                          </w:p>
                          <w:p w:rsidR="00606CEB" w:rsidRPr="00D2410F" w:rsidRDefault="00606CE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410F">
                              <w:rPr>
                                <w:rFonts w:ascii="Arial" w:hAnsi="Arial" w:cs="Arial"/>
                              </w:rPr>
                              <w:t xml:space="preserve">Cité administrative J. </w:t>
                            </w:r>
                            <w:proofErr w:type="spellStart"/>
                            <w:r w:rsidRPr="00D2410F">
                              <w:rPr>
                                <w:rFonts w:ascii="Arial" w:hAnsi="Arial" w:cs="Arial"/>
                              </w:rPr>
                              <w:t>Montalat</w:t>
                            </w:r>
                            <w:proofErr w:type="spellEnd"/>
                          </w:p>
                          <w:p w:rsidR="00606CEB" w:rsidRPr="00D2410F" w:rsidRDefault="00606CE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410F">
                              <w:rPr>
                                <w:rFonts w:ascii="Arial" w:hAnsi="Arial" w:cs="Arial"/>
                              </w:rPr>
                              <w:t>19011 Tulle cedex</w:t>
                            </w:r>
                          </w:p>
                          <w:p w:rsidR="00606CEB" w:rsidRPr="00D2410F" w:rsidRDefault="00606CE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410F">
                              <w:rPr>
                                <w:rFonts w:ascii="Arial" w:hAnsi="Arial" w:cs="Arial"/>
                              </w:rPr>
                              <w:t>Tél : 05 87 01 20 47</w:t>
                            </w:r>
                          </w:p>
                          <w:p w:rsidR="00606CEB" w:rsidRPr="00D2410F" w:rsidRDefault="00606CE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410F">
                              <w:rPr>
                                <w:rFonts w:ascii="Arial" w:hAnsi="Arial" w:cs="Arial"/>
                              </w:rPr>
                              <w:t>cdoea19@ac-limoges.fr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0.8pt;margin-top:13.2pt;width:161.7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" strokeweight="1.5pt">
                <v:textbox>
                  <w:txbxContent>
                    <w:p w:rsidR="00606CEB" w:rsidRDefault="00606CE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410F">
                        <w:rPr>
                          <w:rFonts w:ascii="Arial" w:hAnsi="Arial" w:cs="Arial"/>
                        </w:rPr>
                        <w:t>CDOEASD</w:t>
                      </w:r>
                    </w:p>
                    <w:p w:rsidR="00532D66" w:rsidRPr="00D2410F" w:rsidRDefault="00532D66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SDEI</w:t>
                      </w:r>
                    </w:p>
                    <w:p w:rsidR="00606CEB" w:rsidRPr="00D2410F" w:rsidRDefault="00606CE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410F">
                        <w:rPr>
                          <w:rFonts w:ascii="Arial" w:hAnsi="Arial" w:cs="Arial"/>
                        </w:rPr>
                        <w:t>DSDEN de la Corrèze</w:t>
                      </w:r>
                    </w:p>
                    <w:p w:rsidR="00606CEB" w:rsidRPr="00D2410F" w:rsidRDefault="00606CE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410F">
                        <w:rPr>
                          <w:rFonts w:ascii="Arial" w:hAnsi="Arial" w:cs="Arial"/>
                        </w:rPr>
                        <w:t xml:space="preserve">Cité administrative J. </w:t>
                      </w:r>
                      <w:proofErr w:type="spellStart"/>
                      <w:r w:rsidRPr="00D2410F">
                        <w:rPr>
                          <w:rFonts w:ascii="Arial" w:hAnsi="Arial" w:cs="Arial"/>
                        </w:rPr>
                        <w:t>Montalat</w:t>
                      </w:r>
                      <w:proofErr w:type="spellEnd"/>
                    </w:p>
                    <w:p w:rsidR="00606CEB" w:rsidRPr="00D2410F" w:rsidRDefault="00606CE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410F">
                        <w:rPr>
                          <w:rFonts w:ascii="Arial" w:hAnsi="Arial" w:cs="Arial"/>
                        </w:rPr>
                        <w:t>19011 Tulle cedex</w:t>
                      </w:r>
                    </w:p>
                    <w:p w:rsidR="00606CEB" w:rsidRPr="00D2410F" w:rsidRDefault="00606CE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410F">
                        <w:rPr>
                          <w:rFonts w:ascii="Arial" w:hAnsi="Arial" w:cs="Arial"/>
                        </w:rPr>
                        <w:t>Tél : 05 87 01 20 47</w:t>
                      </w:r>
                    </w:p>
                    <w:p w:rsidR="00606CEB" w:rsidRPr="00D2410F" w:rsidRDefault="00606CE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410F">
                        <w:rPr>
                          <w:rFonts w:ascii="Arial" w:hAnsi="Arial" w:cs="Arial"/>
                        </w:rPr>
                        <w:t>cdoea19@ac-limoges.fr</w:t>
                      </w:r>
                    </w:p>
                  </w:txbxContent>
                </v:textbox>
              </v:shape>
            </w:pict>
          </mc:Fallback>
        </mc:AlternateContent>
      </w:r>
    </w:p>
    <w:p w:rsidR="00E13711" w:rsidRDefault="00E1371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A5A4C" wp14:editId="7F97004E">
                <wp:simplePos x="0" y="0"/>
                <wp:positionH relativeFrom="column">
                  <wp:posOffset>2069465</wp:posOffset>
                </wp:positionH>
                <wp:positionV relativeFrom="paragraph">
                  <wp:posOffset>31115</wp:posOffset>
                </wp:positionV>
                <wp:extent cx="4367530" cy="657225"/>
                <wp:effectExtent l="0" t="0" r="13970" b="2857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Pr="00D1457D" w:rsidRDefault="00606CEB" w:rsidP="00D14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45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EVALUATION SOCIALE</w:t>
                            </w:r>
                          </w:p>
                          <w:p w:rsidR="00606CEB" w:rsidRPr="00D1457D" w:rsidRDefault="00252E51" w:rsidP="00D145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Pour une demande de pré-</w:t>
                            </w:r>
                            <w:r w:rsidR="00606CEB">
                              <w:rPr>
                                <w:rFonts w:ascii="Arial" w:hAnsi="Arial" w:cs="Arial"/>
                              </w:rPr>
                              <w:t xml:space="preserve">orientation </w:t>
                            </w:r>
                            <w:r w:rsidR="00532D66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532D66" w:rsidRPr="00532D66">
                              <w:rPr>
                                <w:rFonts w:ascii="Arial" w:hAnsi="Arial" w:cs="Arial"/>
                                <w:color w:val="FF0000"/>
                              </w:rPr>
                              <w:t>avec internat</w:t>
                            </w:r>
                            <w:r w:rsidR="00532D66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="00606CEB">
                              <w:rPr>
                                <w:rFonts w:ascii="Arial" w:hAnsi="Arial" w:cs="Arial"/>
                              </w:rPr>
                              <w:t>vers une SEGPA ou un EREA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32D66" w:rsidRPr="00532D66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pour répondre à un besoin éducatif spécifique</w:t>
                            </w:r>
                            <w:r w:rsidR="00532D6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5A4C" id="Text Box 11" o:spid="_x0000_s1030" type="#_x0000_t202" style="position:absolute;margin-left:162.95pt;margin-top:2.45pt;width:343.9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" strokeweight="1.5pt">
                <v:textbox>
                  <w:txbxContent>
                    <w:p w:rsidR="00606CEB" w:rsidRPr="00D1457D" w:rsidRDefault="00606CEB" w:rsidP="00D1457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45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EVALUATION SOCIALE</w:t>
                      </w:r>
                    </w:p>
                    <w:p w:rsidR="00606CEB" w:rsidRPr="00D1457D" w:rsidRDefault="00252E51" w:rsidP="00D145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Pour une demande de pré-</w:t>
                      </w:r>
                      <w:r w:rsidR="00606CEB">
                        <w:rPr>
                          <w:rFonts w:ascii="Arial" w:hAnsi="Arial" w:cs="Arial"/>
                        </w:rPr>
                        <w:t xml:space="preserve">orientation </w:t>
                      </w:r>
                      <w:r w:rsidR="00532D66">
                        <w:rPr>
                          <w:rFonts w:ascii="Arial" w:hAnsi="Arial" w:cs="Arial"/>
                        </w:rPr>
                        <w:t>(</w:t>
                      </w:r>
                      <w:r w:rsidR="00532D66" w:rsidRPr="00532D66">
                        <w:rPr>
                          <w:rFonts w:ascii="Arial" w:hAnsi="Arial" w:cs="Arial"/>
                          <w:color w:val="FF0000"/>
                        </w:rPr>
                        <w:t>avec internat</w:t>
                      </w:r>
                      <w:r w:rsidR="00532D66">
                        <w:rPr>
                          <w:rFonts w:ascii="Arial" w:hAnsi="Arial" w:cs="Arial"/>
                        </w:rPr>
                        <w:t xml:space="preserve">) </w:t>
                      </w:r>
                      <w:r w:rsidR="00606CEB">
                        <w:rPr>
                          <w:rFonts w:ascii="Arial" w:hAnsi="Arial" w:cs="Arial"/>
                        </w:rPr>
                        <w:t>vers une SEGPA ou un EREA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32D66" w:rsidRPr="00532D66">
                        <w:rPr>
                          <w:rFonts w:ascii="Arial" w:hAnsi="Arial" w:cs="Arial"/>
                          <w:b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pour répondre à un besoin éducatif spécifique</w:t>
                      </w:r>
                      <w:r w:rsidR="00532D66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13711" w:rsidRDefault="00E13711"/>
    <w:p w:rsidR="00E13711" w:rsidRDefault="00E13711"/>
    <w:p w:rsidR="00E13711" w:rsidRDefault="00E13711"/>
    <w:p w:rsidR="00E13711" w:rsidRDefault="00E13711"/>
    <w:p w:rsidR="0078335C" w:rsidRDefault="0078335C"/>
    <w:p w:rsidR="0078335C" w:rsidRDefault="00252E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12065</wp:posOffset>
                </wp:positionV>
                <wp:extent cx="4344035" cy="732155"/>
                <wp:effectExtent l="0" t="0" r="18415" b="1079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E51" w:rsidRDefault="00252E51" w:rsidP="00D14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606CEB" w:rsidRDefault="00606CEB" w:rsidP="00D14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1457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 transmettre, sous pli confidentiel, au directeur de </w:t>
                            </w:r>
                            <w:r w:rsidR="00252E5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l’école</w:t>
                            </w:r>
                          </w:p>
                          <w:p w:rsidR="00606CEB" w:rsidRPr="00D1457D" w:rsidRDefault="00606CEB" w:rsidP="00D145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Ces renseignements, destinés au président de la commission, seront lus par uns assistante sociale.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62.9pt;margin-top:.95pt;width:342.05pt;height:5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" strokeweight="1.5pt">
                <v:textbox>
                  <w:txbxContent>
                    <w:p w:rsidR="00252E51" w:rsidRDefault="00252E51" w:rsidP="00D1457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606CEB" w:rsidRDefault="00606CEB" w:rsidP="00D1457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1457D">
                        <w:rPr>
                          <w:rFonts w:ascii="Arial" w:hAnsi="Arial" w:cs="Arial"/>
                          <w:b/>
                          <w:i/>
                        </w:rPr>
                        <w:t xml:space="preserve">A transmettre, sous pli confidentiel, au directeur de </w:t>
                      </w:r>
                      <w:r w:rsidR="00252E51">
                        <w:rPr>
                          <w:rFonts w:ascii="Arial" w:hAnsi="Arial" w:cs="Arial"/>
                          <w:b/>
                          <w:i/>
                        </w:rPr>
                        <w:t>l’école</w:t>
                      </w:r>
                    </w:p>
                    <w:p w:rsidR="00606CEB" w:rsidRPr="00D1457D" w:rsidRDefault="00606CEB" w:rsidP="00D145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Ces renseignements, destinés au président de la commission, seront lus par uns assistante sociale.</w:t>
                      </w:r>
                    </w:p>
                  </w:txbxContent>
                </v:textbox>
              </v:shape>
            </w:pict>
          </mc:Fallback>
        </mc:AlternateContent>
      </w:r>
    </w:p>
    <w:p w:rsidR="0078335C" w:rsidRDefault="0078335C"/>
    <w:p w:rsidR="0078335C" w:rsidRDefault="0078335C"/>
    <w:p w:rsidR="0078335C" w:rsidRDefault="0078335C"/>
    <w:p w:rsidR="0078335C" w:rsidRDefault="0078335C"/>
    <w:p w:rsidR="0078335C" w:rsidRDefault="0078335C"/>
    <w:tbl>
      <w:tblPr>
        <w:tblStyle w:val="Grilledutableau"/>
        <w:tblW w:w="10723" w:type="dxa"/>
        <w:tblInd w:w="-4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78"/>
        <w:gridCol w:w="8845"/>
      </w:tblGrid>
      <w:tr w:rsidR="00C83280" w:rsidRPr="00C83280" w:rsidTr="00E2629C">
        <w:tc>
          <w:tcPr>
            <w:tcW w:w="10723" w:type="dxa"/>
            <w:gridSpan w:val="2"/>
          </w:tcPr>
          <w:p w:rsidR="00C83280" w:rsidRPr="00C83280" w:rsidRDefault="00C83280" w:rsidP="00C83280">
            <w:pPr>
              <w:jc w:val="center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L’ENFANT/L’ADOLESCENT</w:t>
            </w:r>
          </w:p>
        </w:tc>
      </w:tr>
      <w:tr w:rsidR="00C83280" w:rsidRPr="00C83280" w:rsidTr="00E2629C">
        <w:tc>
          <w:tcPr>
            <w:tcW w:w="10723" w:type="dxa"/>
            <w:gridSpan w:val="2"/>
          </w:tcPr>
          <w:p w:rsidR="00C83280" w:rsidRPr="00C83280" w:rsidRDefault="00C83280" w:rsidP="00C83280">
            <w:pPr>
              <w:jc w:val="center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Etat civil</w:t>
            </w:r>
          </w:p>
        </w:tc>
      </w:tr>
      <w:tr w:rsidR="00C83280" w:rsidTr="00E2629C">
        <w:tc>
          <w:tcPr>
            <w:tcW w:w="1878" w:type="dxa"/>
          </w:tcPr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8845" w:type="dxa"/>
          </w:tcPr>
          <w:p w:rsidR="00C83280" w:rsidRDefault="00C83280" w:rsidP="0078335C">
            <w:pPr>
              <w:rPr>
                <w:rFonts w:ascii="Arial" w:hAnsi="Arial" w:cs="Arial"/>
              </w:rPr>
            </w:pPr>
          </w:p>
        </w:tc>
      </w:tr>
      <w:tr w:rsidR="00C83280" w:rsidTr="00E2629C">
        <w:tc>
          <w:tcPr>
            <w:tcW w:w="1878" w:type="dxa"/>
          </w:tcPr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Prénom(s) :</w:t>
            </w:r>
          </w:p>
        </w:tc>
        <w:tc>
          <w:tcPr>
            <w:tcW w:w="8845" w:type="dxa"/>
          </w:tcPr>
          <w:p w:rsidR="00C83280" w:rsidRDefault="00C83280" w:rsidP="0078335C">
            <w:pPr>
              <w:rPr>
                <w:rFonts w:ascii="Arial" w:hAnsi="Arial" w:cs="Arial"/>
              </w:rPr>
            </w:pPr>
          </w:p>
        </w:tc>
      </w:tr>
      <w:tr w:rsidR="00C83280" w:rsidTr="00E2629C">
        <w:tc>
          <w:tcPr>
            <w:tcW w:w="1878" w:type="dxa"/>
          </w:tcPr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Date et lieu de</w:t>
            </w:r>
          </w:p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C83280">
              <w:rPr>
                <w:rFonts w:ascii="Arial" w:hAnsi="Arial" w:cs="Arial"/>
                <w:b/>
              </w:rPr>
              <w:t>naissance</w:t>
            </w:r>
            <w:proofErr w:type="gramEnd"/>
            <w:r w:rsidRPr="00C83280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8845" w:type="dxa"/>
          </w:tcPr>
          <w:p w:rsidR="00C83280" w:rsidRDefault="00C83280" w:rsidP="0078335C">
            <w:pPr>
              <w:rPr>
                <w:rFonts w:ascii="Arial" w:hAnsi="Arial" w:cs="Arial"/>
              </w:rPr>
            </w:pPr>
          </w:p>
        </w:tc>
      </w:tr>
      <w:tr w:rsidR="00C83280" w:rsidTr="00E2629C">
        <w:tc>
          <w:tcPr>
            <w:tcW w:w="1878" w:type="dxa"/>
          </w:tcPr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Adresse :</w:t>
            </w:r>
          </w:p>
        </w:tc>
        <w:tc>
          <w:tcPr>
            <w:tcW w:w="8845" w:type="dxa"/>
          </w:tcPr>
          <w:p w:rsidR="00C83280" w:rsidRDefault="00C83280" w:rsidP="0078335C">
            <w:pPr>
              <w:rPr>
                <w:rFonts w:ascii="Arial" w:hAnsi="Arial" w:cs="Arial"/>
              </w:rPr>
            </w:pPr>
          </w:p>
        </w:tc>
      </w:tr>
      <w:tr w:rsidR="00C83280" w:rsidRPr="00C83280" w:rsidTr="00E2629C">
        <w:tc>
          <w:tcPr>
            <w:tcW w:w="10723" w:type="dxa"/>
            <w:gridSpan w:val="2"/>
          </w:tcPr>
          <w:p w:rsidR="00C83280" w:rsidRPr="00C83280" w:rsidRDefault="00C83280" w:rsidP="00C83280">
            <w:pPr>
              <w:jc w:val="center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Scolarité</w:t>
            </w:r>
          </w:p>
        </w:tc>
      </w:tr>
      <w:tr w:rsidR="00C83280" w:rsidTr="00E2629C">
        <w:tc>
          <w:tcPr>
            <w:tcW w:w="1878" w:type="dxa"/>
          </w:tcPr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Etablissement :</w:t>
            </w:r>
          </w:p>
        </w:tc>
        <w:tc>
          <w:tcPr>
            <w:tcW w:w="8845" w:type="dxa"/>
          </w:tcPr>
          <w:p w:rsidR="00C83280" w:rsidRDefault="00C83280" w:rsidP="0078335C">
            <w:pPr>
              <w:rPr>
                <w:rFonts w:ascii="Arial" w:hAnsi="Arial" w:cs="Arial"/>
              </w:rPr>
            </w:pPr>
          </w:p>
        </w:tc>
      </w:tr>
      <w:tr w:rsidR="00C83280" w:rsidTr="00E2629C">
        <w:tc>
          <w:tcPr>
            <w:tcW w:w="1878" w:type="dxa"/>
          </w:tcPr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Cours suivi :</w:t>
            </w:r>
          </w:p>
        </w:tc>
        <w:tc>
          <w:tcPr>
            <w:tcW w:w="8845" w:type="dxa"/>
          </w:tcPr>
          <w:p w:rsidR="00C83280" w:rsidRDefault="00C83280" w:rsidP="0078335C">
            <w:pPr>
              <w:rPr>
                <w:rFonts w:ascii="Arial" w:hAnsi="Arial" w:cs="Arial"/>
              </w:rPr>
            </w:pPr>
          </w:p>
        </w:tc>
      </w:tr>
      <w:tr w:rsidR="00C83280" w:rsidRPr="00C83280" w:rsidTr="00E2629C">
        <w:tc>
          <w:tcPr>
            <w:tcW w:w="10723" w:type="dxa"/>
            <w:gridSpan w:val="2"/>
          </w:tcPr>
          <w:p w:rsidR="00C83280" w:rsidRPr="00C83280" w:rsidRDefault="00C83280" w:rsidP="00C83280">
            <w:pPr>
              <w:jc w:val="center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Lieu de vie</w:t>
            </w:r>
          </w:p>
        </w:tc>
      </w:tr>
      <w:tr w:rsidR="00C83280" w:rsidTr="00E2629C">
        <w:tc>
          <w:tcPr>
            <w:tcW w:w="10723" w:type="dxa"/>
            <w:gridSpan w:val="2"/>
          </w:tcPr>
          <w:p w:rsidR="00C83280" w:rsidRDefault="00252E51" w:rsidP="00E2629C">
            <w:pPr>
              <w:tabs>
                <w:tab w:val="left" w:pos="3870"/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5119370</wp:posOffset>
                      </wp:positionH>
                      <wp:positionV relativeFrom="paragraph">
                        <wp:posOffset>17780</wp:posOffset>
                      </wp:positionV>
                      <wp:extent cx="409575" cy="161925"/>
                      <wp:effectExtent l="12065" t="12700" r="6985" b="6350"/>
                      <wp:wrapNone/>
                      <wp:docPr id="2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margin-left:403.1pt;margin-top:1.4pt;width:32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">
                      <v:textbox>
                        <w:txbxContent>
                          <w:p w:rsidR="00606CEB" w:rsidRDefault="00606CE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3328670</wp:posOffset>
                      </wp:positionH>
                      <wp:positionV relativeFrom="paragraph">
                        <wp:posOffset>17780</wp:posOffset>
                      </wp:positionV>
                      <wp:extent cx="295275" cy="138430"/>
                      <wp:effectExtent l="12065" t="12700" r="6985" b="10795"/>
                      <wp:wrapNone/>
                      <wp:docPr id="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262.1pt;margin-top:1.4pt;width:23.2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17780</wp:posOffset>
                      </wp:positionV>
                      <wp:extent cx="361950" cy="138430"/>
                      <wp:effectExtent l="5080" t="12700" r="13970" b="10795"/>
                      <wp:wrapNone/>
                      <wp:docPr id="2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margin-left:138.55pt;margin-top:1.4pt;width:28.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">
                      <v:textbox>
                        <w:txbxContent>
                          <w:p w:rsidR="00606CEB" w:rsidRDefault="00606CE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280">
              <w:rPr>
                <w:rFonts w:ascii="Arial" w:hAnsi="Arial" w:cs="Arial"/>
              </w:rPr>
              <w:t>Avec père/mère conjointement</w:t>
            </w:r>
            <w:r w:rsidR="00E2629C">
              <w:rPr>
                <w:rFonts w:ascii="Arial" w:hAnsi="Arial" w:cs="Arial"/>
              </w:rPr>
              <w:tab/>
              <w:t>avec père seul</w:t>
            </w:r>
            <w:r w:rsidR="00E2629C">
              <w:rPr>
                <w:rFonts w:ascii="Arial" w:hAnsi="Arial" w:cs="Arial"/>
              </w:rPr>
              <w:tab/>
              <w:t>avec mère seule</w:t>
            </w:r>
          </w:p>
          <w:p w:rsidR="00E2629C" w:rsidRDefault="00252E51" w:rsidP="00E2629C">
            <w:pPr>
              <w:tabs>
                <w:tab w:val="left" w:pos="1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5847715</wp:posOffset>
                      </wp:positionH>
                      <wp:positionV relativeFrom="paragraph">
                        <wp:posOffset>114300</wp:posOffset>
                      </wp:positionV>
                      <wp:extent cx="367030" cy="147955"/>
                      <wp:effectExtent l="6985" t="7620" r="6985" b="635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460.45pt;margin-top:9pt;width:28.9pt;height:1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qdLg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114300</wp:posOffset>
                      </wp:positionV>
                      <wp:extent cx="333375" cy="147955"/>
                      <wp:effectExtent l="12065" t="7620" r="6985" b="635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margin-left:223.85pt;margin-top:9pt;width:26.25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</w:p>
          <w:p w:rsidR="00E2629C" w:rsidRDefault="00252E51" w:rsidP="00E2629C">
            <w:pPr>
              <w:tabs>
                <w:tab w:val="left" w:pos="1230"/>
                <w:tab w:val="left" w:pos="59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116205</wp:posOffset>
                      </wp:positionV>
                      <wp:extent cx="323850" cy="152400"/>
                      <wp:effectExtent l="12065" t="12700" r="6985" b="6350"/>
                      <wp:wrapNone/>
                      <wp:docPr id="1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7" type="#_x0000_t202" style="position:absolute;margin-left:306.35pt;margin-top:9.15pt;width:25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116205</wp:posOffset>
                      </wp:positionV>
                      <wp:extent cx="304800" cy="152400"/>
                      <wp:effectExtent l="12065" t="12700" r="6985" b="6350"/>
                      <wp:wrapNone/>
                      <wp:docPr id="1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margin-left:40.85pt;margin-top:9.15pt;width:24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 w:rsidR="00E2629C">
              <w:rPr>
                <w:rFonts w:ascii="Arial" w:hAnsi="Arial" w:cs="Arial"/>
              </w:rPr>
              <w:tab/>
              <w:t xml:space="preserve">En famille recomposée avec le père </w:t>
            </w:r>
            <w:r w:rsidR="00E2629C">
              <w:rPr>
                <w:rFonts w:ascii="Arial" w:hAnsi="Arial" w:cs="Arial"/>
              </w:rPr>
              <w:tab/>
              <w:t xml:space="preserve">en famille recomposée avec la mère </w:t>
            </w:r>
          </w:p>
          <w:p w:rsidR="00E2629C" w:rsidRDefault="00E2629C" w:rsidP="00E2629C">
            <w:pPr>
              <w:tabs>
                <w:tab w:val="center" w:pos="5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foyer </w:t>
            </w:r>
            <w:r>
              <w:rPr>
                <w:rFonts w:ascii="Arial" w:hAnsi="Arial" w:cs="Arial"/>
              </w:rPr>
              <w:tab/>
              <w:t xml:space="preserve">en famille d’accueil </w:t>
            </w:r>
          </w:p>
        </w:tc>
      </w:tr>
    </w:tbl>
    <w:p w:rsidR="00877E54" w:rsidRPr="00DD42FD" w:rsidRDefault="00877E54" w:rsidP="0078335C">
      <w:pPr>
        <w:rPr>
          <w:rFonts w:ascii="Arial" w:hAnsi="Arial" w:cs="Arial"/>
        </w:rPr>
      </w:pPr>
    </w:p>
    <w:tbl>
      <w:tblPr>
        <w:tblStyle w:val="Grilledutableau"/>
        <w:tblW w:w="10737" w:type="dxa"/>
        <w:tblInd w:w="-5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114"/>
        <w:gridCol w:w="5623"/>
      </w:tblGrid>
      <w:tr w:rsidR="00E2629C" w:rsidTr="008532A3">
        <w:tc>
          <w:tcPr>
            <w:tcW w:w="10737" w:type="dxa"/>
            <w:gridSpan w:val="2"/>
          </w:tcPr>
          <w:p w:rsidR="00E2629C" w:rsidRDefault="00E2629C" w:rsidP="00853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PARENTS</w:t>
            </w:r>
          </w:p>
        </w:tc>
      </w:tr>
      <w:tr w:rsidR="00E2629C" w:rsidTr="008532A3">
        <w:trPr>
          <w:trHeight w:val="867"/>
        </w:trPr>
        <w:tc>
          <w:tcPr>
            <w:tcW w:w="10737" w:type="dxa"/>
            <w:gridSpan w:val="2"/>
          </w:tcPr>
          <w:p w:rsidR="00E2629C" w:rsidRDefault="00E2629C" w:rsidP="00853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Situation familiale</w:t>
            </w:r>
          </w:p>
          <w:p w:rsidR="00E2629C" w:rsidRDefault="00252E51" w:rsidP="007833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102235</wp:posOffset>
                      </wp:positionV>
                      <wp:extent cx="1533525" cy="167005"/>
                      <wp:effectExtent l="12065" t="5080" r="6985" b="8890"/>
                      <wp:wrapNone/>
                      <wp:docPr id="1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9" type="#_x0000_t202" style="position:absolute;margin-left:410.55pt;margin-top:8.05pt;width:120.75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121285</wp:posOffset>
                      </wp:positionV>
                      <wp:extent cx="304800" cy="147955"/>
                      <wp:effectExtent l="12065" t="5080" r="6985" b="8890"/>
                      <wp:wrapNone/>
                      <wp:docPr id="1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0" type="#_x0000_t202" style="position:absolute;margin-left:292.05pt;margin-top:9.55pt;width:24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121285</wp:posOffset>
                      </wp:positionV>
                      <wp:extent cx="314325" cy="147955"/>
                      <wp:effectExtent l="12065" t="5080" r="6985" b="8890"/>
                      <wp:wrapNone/>
                      <wp:docPr id="1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1" type="#_x0000_t202" style="position:absolute;margin-left:220.8pt;margin-top:9.55pt;width:24.75pt;height:1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121285</wp:posOffset>
                      </wp:positionV>
                      <wp:extent cx="342900" cy="147955"/>
                      <wp:effectExtent l="12065" t="5080" r="6985" b="8890"/>
                      <wp:wrapNone/>
                      <wp:docPr id="1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2" type="#_x0000_t202" style="position:absolute;margin-left:129.3pt;margin-top:9.55pt;width:27pt;height:1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9eLA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121285</wp:posOffset>
                      </wp:positionV>
                      <wp:extent cx="352425" cy="147955"/>
                      <wp:effectExtent l="12065" t="5080" r="6985" b="8890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margin-left:34.05pt;margin-top:9.55pt;width:27.75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</w:p>
          <w:p w:rsidR="00E2629C" w:rsidRPr="00E2629C" w:rsidRDefault="00E2629C" w:rsidP="008532A3">
            <w:pPr>
              <w:tabs>
                <w:tab w:val="left" w:pos="1620"/>
                <w:tab w:val="left" w:pos="3675"/>
                <w:tab w:val="center" w:pos="5260"/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Célibat </w:t>
            </w:r>
            <w:r>
              <w:rPr>
                <w:rFonts w:ascii="Arial" w:hAnsi="Arial" w:cs="Arial"/>
              </w:rPr>
              <w:tab/>
              <w:t xml:space="preserve">séparation </w:t>
            </w:r>
            <w:r>
              <w:rPr>
                <w:rFonts w:ascii="Arial" w:hAnsi="Arial" w:cs="Arial"/>
              </w:rPr>
              <w:tab/>
              <w:t xml:space="preserve">divorce </w:t>
            </w:r>
            <w:r>
              <w:rPr>
                <w:rFonts w:ascii="Arial" w:hAnsi="Arial" w:cs="Arial"/>
              </w:rPr>
              <w:tab/>
              <w:t xml:space="preserve">     mariage </w:t>
            </w:r>
            <w:r w:rsidR="008532A3">
              <w:rPr>
                <w:rFonts w:ascii="Arial" w:hAnsi="Arial" w:cs="Arial"/>
              </w:rPr>
              <w:tab/>
              <w:t xml:space="preserve">autre (préciser) </w:t>
            </w:r>
          </w:p>
        </w:tc>
      </w:tr>
      <w:tr w:rsidR="00E2629C" w:rsidTr="008532A3">
        <w:tc>
          <w:tcPr>
            <w:tcW w:w="5114" w:type="dxa"/>
          </w:tcPr>
          <w:p w:rsidR="00E2629C" w:rsidRDefault="008532A3" w:rsidP="00853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PERE</w:t>
            </w:r>
          </w:p>
        </w:tc>
        <w:tc>
          <w:tcPr>
            <w:tcW w:w="5623" w:type="dxa"/>
          </w:tcPr>
          <w:p w:rsidR="00E2629C" w:rsidRDefault="008532A3" w:rsidP="00853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MERE</w:t>
            </w:r>
          </w:p>
        </w:tc>
      </w:tr>
      <w:tr w:rsidR="00E2629C" w:rsidTr="008532A3">
        <w:tc>
          <w:tcPr>
            <w:tcW w:w="5114" w:type="dxa"/>
          </w:tcPr>
          <w:p w:rsidR="00E2629C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 :</w:t>
            </w:r>
          </w:p>
          <w:p w:rsidR="008532A3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 le :</w:t>
            </w:r>
          </w:p>
          <w:p w:rsidR="008532A3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8532A3" w:rsidRDefault="008532A3" w:rsidP="0078335C">
            <w:pPr>
              <w:rPr>
                <w:rFonts w:ascii="Arial" w:hAnsi="Arial" w:cs="Arial"/>
              </w:rPr>
            </w:pPr>
          </w:p>
          <w:p w:rsidR="008532A3" w:rsidRPr="008532A3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 :</w:t>
            </w:r>
          </w:p>
        </w:tc>
        <w:tc>
          <w:tcPr>
            <w:tcW w:w="5623" w:type="dxa"/>
          </w:tcPr>
          <w:p w:rsidR="00E2629C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 :</w:t>
            </w:r>
          </w:p>
          <w:p w:rsidR="008532A3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Née le :</w:t>
            </w:r>
          </w:p>
          <w:p w:rsidR="008532A3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8532A3" w:rsidRDefault="008532A3" w:rsidP="0078335C">
            <w:pPr>
              <w:rPr>
                <w:rFonts w:ascii="Arial" w:hAnsi="Arial" w:cs="Arial"/>
              </w:rPr>
            </w:pPr>
          </w:p>
          <w:p w:rsidR="008532A3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 :</w:t>
            </w:r>
          </w:p>
          <w:p w:rsidR="008532A3" w:rsidRDefault="008532A3" w:rsidP="0078335C">
            <w:pPr>
              <w:rPr>
                <w:rFonts w:ascii="Arial" w:hAnsi="Arial" w:cs="Arial"/>
                <w:b/>
              </w:rPr>
            </w:pPr>
          </w:p>
        </w:tc>
      </w:tr>
      <w:tr w:rsidR="00E2629C" w:rsidTr="008532A3">
        <w:tc>
          <w:tcPr>
            <w:tcW w:w="10737" w:type="dxa"/>
            <w:gridSpan w:val="2"/>
          </w:tcPr>
          <w:p w:rsidR="00E2629C" w:rsidRDefault="008532A3" w:rsidP="007833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L’autorité parentale est détenue par :</w:t>
            </w:r>
          </w:p>
        </w:tc>
      </w:tr>
      <w:tr w:rsidR="00E2629C" w:rsidTr="008532A3">
        <w:tc>
          <w:tcPr>
            <w:tcW w:w="5114" w:type="dxa"/>
          </w:tcPr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 :</w:t>
            </w:r>
          </w:p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 le :</w:t>
            </w:r>
          </w:p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8532A3" w:rsidRDefault="008532A3" w:rsidP="008532A3">
            <w:pPr>
              <w:rPr>
                <w:rFonts w:ascii="Arial" w:hAnsi="Arial" w:cs="Arial"/>
              </w:rPr>
            </w:pPr>
          </w:p>
          <w:p w:rsidR="008532A3" w:rsidRDefault="00743A7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Qualité</w:t>
            </w:r>
            <w:r w:rsidR="008532A3">
              <w:rPr>
                <w:rFonts w:ascii="Arial" w:hAnsi="Arial" w:cs="Arial"/>
              </w:rPr>
              <w:t> :</w:t>
            </w:r>
          </w:p>
          <w:p w:rsidR="00E2629C" w:rsidRPr="008532A3" w:rsidRDefault="00E2629C" w:rsidP="0078335C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 :</w:t>
            </w:r>
          </w:p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Née le :</w:t>
            </w:r>
          </w:p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8532A3" w:rsidRDefault="008532A3" w:rsidP="008532A3">
            <w:pPr>
              <w:rPr>
                <w:rFonts w:ascii="Arial" w:hAnsi="Arial" w:cs="Arial"/>
              </w:rPr>
            </w:pPr>
          </w:p>
          <w:p w:rsidR="00E2629C" w:rsidRDefault="00743A73" w:rsidP="00853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Qualité :</w:t>
            </w:r>
            <w:r w:rsidR="008532A3">
              <w:rPr>
                <w:rFonts w:ascii="Arial" w:hAnsi="Arial" w:cs="Arial"/>
              </w:rPr>
              <w:t> </w:t>
            </w:r>
          </w:p>
        </w:tc>
      </w:tr>
    </w:tbl>
    <w:p w:rsidR="00DD42FD" w:rsidRDefault="00DD42FD" w:rsidP="0078335C">
      <w:pPr>
        <w:rPr>
          <w:rFonts w:ascii="Arial" w:hAnsi="Arial" w:cs="Arial"/>
          <w:b/>
        </w:rPr>
      </w:pPr>
    </w:p>
    <w:p w:rsidR="0068359B" w:rsidRPr="0068359B" w:rsidRDefault="0068359B" w:rsidP="0068359B">
      <w:pPr>
        <w:jc w:val="right"/>
        <w:rPr>
          <w:rFonts w:ascii="Arial" w:hAnsi="Arial" w:cs="Arial"/>
        </w:rPr>
      </w:pPr>
      <w:r w:rsidRPr="0068359B">
        <w:rPr>
          <w:rFonts w:ascii="Arial" w:hAnsi="Arial" w:cs="Arial"/>
        </w:rPr>
        <w:t>Page 1 sur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5"/>
        <w:gridCol w:w="3035"/>
        <w:gridCol w:w="4126"/>
      </w:tblGrid>
      <w:tr w:rsidR="00F41F07" w:rsidTr="00F347E4">
        <w:tc>
          <w:tcPr>
            <w:tcW w:w="10314" w:type="dxa"/>
            <w:gridSpan w:val="3"/>
          </w:tcPr>
          <w:p w:rsidR="00F41F07" w:rsidRPr="00F41F07" w:rsidRDefault="00F41F07" w:rsidP="00F41F07">
            <w:pPr>
              <w:jc w:val="center"/>
              <w:rPr>
                <w:rFonts w:ascii="Arial" w:hAnsi="Arial" w:cs="Arial"/>
                <w:b/>
              </w:rPr>
            </w:pPr>
            <w:r w:rsidRPr="00F41F07">
              <w:rPr>
                <w:rFonts w:ascii="Arial" w:hAnsi="Arial" w:cs="Arial"/>
                <w:b/>
                <w:sz w:val="24"/>
                <w:szCs w:val="24"/>
              </w:rPr>
              <w:lastRenderedPageBreak/>
              <w:t>FRATRIE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F41F07">
              <w:rPr>
                <w:rFonts w:ascii="Arial" w:hAnsi="Arial" w:cs="Arial"/>
                <w:b/>
              </w:rPr>
              <w:t>situer l’</w:t>
            </w:r>
            <w:r>
              <w:rPr>
                <w:rFonts w:ascii="Arial" w:hAnsi="Arial" w:cs="Arial"/>
                <w:b/>
              </w:rPr>
              <w:t>élève à sa place</w:t>
            </w:r>
            <w:r w:rsidRPr="00F41F07">
              <w:rPr>
                <w:rFonts w:ascii="Arial" w:hAnsi="Arial" w:cs="Arial"/>
                <w:b/>
              </w:rPr>
              <w:t>)</w:t>
            </w:r>
          </w:p>
        </w:tc>
      </w:tr>
      <w:tr w:rsidR="00F41F07" w:rsidRPr="00F41F07" w:rsidTr="00F347E4">
        <w:tc>
          <w:tcPr>
            <w:tcW w:w="3070" w:type="dxa"/>
          </w:tcPr>
          <w:p w:rsidR="00F41F07" w:rsidRPr="00F41F07" w:rsidRDefault="00F41F07" w:rsidP="00F41F07">
            <w:pPr>
              <w:jc w:val="center"/>
              <w:rPr>
                <w:rFonts w:ascii="Arial" w:hAnsi="Arial" w:cs="Arial"/>
                <w:b/>
              </w:rPr>
            </w:pPr>
            <w:r w:rsidRPr="00F41F07">
              <w:rPr>
                <w:rFonts w:ascii="Arial" w:hAnsi="Arial" w:cs="Arial"/>
                <w:b/>
              </w:rPr>
              <w:t>Nom et prénom(s)</w:t>
            </w:r>
          </w:p>
        </w:tc>
        <w:tc>
          <w:tcPr>
            <w:tcW w:w="3071" w:type="dxa"/>
          </w:tcPr>
          <w:p w:rsidR="00F41F07" w:rsidRPr="00F41F07" w:rsidRDefault="00F41F07" w:rsidP="00F41F07">
            <w:pPr>
              <w:jc w:val="center"/>
              <w:rPr>
                <w:rFonts w:ascii="Arial" w:hAnsi="Arial" w:cs="Arial"/>
                <w:b/>
              </w:rPr>
            </w:pPr>
            <w:r w:rsidRPr="00F41F07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4173" w:type="dxa"/>
          </w:tcPr>
          <w:p w:rsidR="00F41F07" w:rsidRPr="00F41F07" w:rsidRDefault="00F41F07" w:rsidP="00F41F07">
            <w:pPr>
              <w:jc w:val="center"/>
              <w:rPr>
                <w:rFonts w:ascii="Arial" w:hAnsi="Arial" w:cs="Arial"/>
                <w:b/>
              </w:rPr>
            </w:pPr>
            <w:r w:rsidRPr="00F41F07">
              <w:rPr>
                <w:rFonts w:ascii="Arial" w:hAnsi="Arial" w:cs="Arial"/>
                <w:b/>
              </w:rPr>
              <w:t>Situation scolaire ou professionnelle</w:t>
            </w:r>
          </w:p>
        </w:tc>
      </w:tr>
      <w:tr w:rsidR="00F41F07" w:rsidTr="00F347E4">
        <w:tc>
          <w:tcPr>
            <w:tcW w:w="3070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F07" w:rsidTr="00F347E4">
        <w:tc>
          <w:tcPr>
            <w:tcW w:w="3070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F07" w:rsidTr="00F347E4">
        <w:tc>
          <w:tcPr>
            <w:tcW w:w="3070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F07" w:rsidTr="00F347E4">
        <w:tc>
          <w:tcPr>
            <w:tcW w:w="3070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F07" w:rsidTr="00F347E4">
        <w:tc>
          <w:tcPr>
            <w:tcW w:w="3070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F07" w:rsidTr="00F347E4">
        <w:tc>
          <w:tcPr>
            <w:tcW w:w="3070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F07" w:rsidTr="00F347E4">
        <w:tc>
          <w:tcPr>
            <w:tcW w:w="3070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</w:tcPr>
          <w:p w:rsidR="00F41F07" w:rsidRPr="00F41F07" w:rsidRDefault="00F41F07" w:rsidP="00F41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42FD" w:rsidRDefault="00DD42FD" w:rsidP="00F41F0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41F07" w:rsidRPr="00F41F07" w:rsidTr="00F347E4">
        <w:tc>
          <w:tcPr>
            <w:tcW w:w="10314" w:type="dxa"/>
          </w:tcPr>
          <w:p w:rsidR="00F41F07" w:rsidRPr="00F8085E" w:rsidRDefault="00F41F07" w:rsidP="00F41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85E">
              <w:rPr>
                <w:rFonts w:ascii="Arial" w:hAnsi="Arial" w:cs="Arial"/>
                <w:b/>
                <w:sz w:val="22"/>
                <w:szCs w:val="22"/>
              </w:rPr>
              <w:t>Informations concernant l’histoire personnelle du jeune</w:t>
            </w:r>
          </w:p>
        </w:tc>
      </w:tr>
    </w:tbl>
    <w:p w:rsidR="00F41F07" w:rsidRDefault="00F41F07" w:rsidP="00F41F0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8085E" w:rsidTr="00F347E4">
        <w:tc>
          <w:tcPr>
            <w:tcW w:w="10314" w:type="dxa"/>
          </w:tcPr>
          <w:p w:rsidR="00F8085E" w:rsidRPr="00F347E4" w:rsidRDefault="00F8085E" w:rsidP="00F8085E">
            <w:pPr>
              <w:jc w:val="center"/>
              <w:rPr>
                <w:rFonts w:ascii="Arial" w:hAnsi="Arial" w:cs="Arial"/>
              </w:rPr>
            </w:pPr>
            <w:r w:rsidRPr="00F347E4">
              <w:rPr>
                <w:rFonts w:ascii="Arial" w:hAnsi="Arial" w:cs="Arial"/>
              </w:rPr>
              <w:t>Difficultés du jeune décelées par les parents (vue, ouïe, langage, comportement…)</w:t>
            </w:r>
          </w:p>
          <w:p w:rsidR="00F8085E" w:rsidRDefault="00F8085E" w:rsidP="00F4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F347E4">
              <w:rPr>
                <w:rFonts w:ascii="Arial" w:hAnsi="Arial" w:cs="Arial"/>
              </w:rPr>
              <w:t xml:space="preserve"> ----------------------------------------------------------------------------------------------</w:t>
            </w:r>
          </w:p>
        </w:tc>
      </w:tr>
    </w:tbl>
    <w:p w:rsidR="00F8085E" w:rsidRDefault="00F8085E" w:rsidP="00F41F0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8085E" w:rsidTr="00F347E4">
        <w:tc>
          <w:tcPr>
            <w:tcW w:w="10314" w:type="dxa"/>
          </w:tcPr>
          <w:p w:rsidR="00F8085E" w:rsidRDefault="00F8085E" w:rsidP="00F34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Eléments importants de son passé (familiaux, médicaux, scolaires…)</w:t>
            </w:r>
          </w:p>
          <w:p w:rsidR="00F347E4" w:rsidRDefault="00F347E4" w:rsidP="00F4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F347E4" w:rsidRDefault="00F347E4" w:rsidP="00F4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</w:t>
            </w:r>
          </w:p>
        </w:tc>
      </w:tr>
    </w:tbl>
    <w:p w:rsidR="0068359B" w:rsidRDefault="00743A73" w:rsidP="00F347E4">
      <w:pPr>
        <w:ind w:right="-56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3BB8D" wp14:editId="66CED9BA">
                <wp:simplePos x="0" y="0"/>
                <wp:positionH relativeFrom="column">
                  <wp:posOffset>-16510</wp:posOffset>
                </wp:positionH>
                <wp:positionV relativeFrom="paragraph">
                  <wp:posOffset>151130</wp:posOffset>
                </wp:positionV>
                <wp:extent cx="6505575" cy="977265"/>
                <wp:effectExtent l="0" t="0" r="28575" b="266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 w:rsidP="00F347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7E4">
                              <w:rPr>
                                <w:rFonts w:ascii="Arial" w:hAnsi="Arial" w:cs="Arial"/>
                              </w:rPr>
                              <w:t>Socialisation (au sein de la famille, école ou collège, loisirs, amis…)</w:t>
                            </w:r>
                          </w:p>
                          <w:p w:rsidR="00606CEB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606CEB" w:rsidRPr="00F347E4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3BB8D" id="Text Box 30" o:spid="_x0000_s1044" type="#_x0000_t202" style="position:absolute;margin-left:-1.3pt;margin-top:11.9pt;width:512.25pt;height:76.9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">
                <v:textbox style="mso-fit-shape-to-text:t">
                  <w:txbxContent>
                    <w:p w:rsidR="00606CEB" w:rsidRDefault="00606CEB" w:rsidP="00F347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347E4">
                        <w:rPr>
                          <w:rFonts w:ascii="Arial" w:hAnsi="Arial" w:cs="Arial"/>
                        </w:rPr>
                        <w:t>Socialisation (au sein de la famille, école ou collège, loisirs, amis…)</w:t>
                      </w:r>
                    </w:p>
                    <w:p w:rsidR="00606CEB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606CEB" w:rsidRPr="00F347E4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743A73" w:rsidRPr="0068359B" w:rsidRDefault="00743A73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743A73" w:rsidP="0068359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71115" wp14:editId="5EA7292B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6490970" cy="977265"/>
                <wp:effectExtent l="0" t="0" r="24130" b="2032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 w:rsidP="00F347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7E4">
                              <w:rPr>
                                <w:rFonts w:ascii="Arial" w:hAnsi="Arial" w:cs="Arial"/>
                              </w:rPr>
                              <w:t>Est-il suivi par un service spécialisé CMPP, CGI, SESSAD, consultations diverses…</w:t>
                            </w:r>
                          </w:p>
                          <w:p w:rsidR="00606CEB" w:rsidRPr="00F347E4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743A73">
                              <w:rPr>
                                <w:rFonts w:ascii="Arial" w:hAnsi="Arial" w:cs="Arial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71115" id="Text Box 31" o:spid="_x0000_s1045" type="#_x0000_t202" style="position:absolute;margin-left:459.9pt;margin-top:3.4pt;width:511.1pt;height:76.95pt;z-index:2516930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">
                <v:textbox style="mso-fit-shape-to-text:t">
                  <w:txbxContent>
                    <w:p w:rsidR="00606CEB" w:rsidRDefault="00606CEB" w:rsidP="00F347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347E4">
                        <w:rPr>
                          <w:rFonts w:ascii="Arial" w:hAnsi="Arial" w:cs="Arial"/>
                        </w:rPr>
                        <w:t>Est-il suivi par un service spécialisé CMPP, CGI, SESSAD, consultations diverses…</w:t>
                      </w:r>
                    </w:p>
                    <w:p w:rsidR="00606CEB" w:rsidRPr="00F347E4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743A73">
                        <w:rPr>
                          <w:rFonts w:ascii="Arial" w:hAnsi="Arial" w:cs="Arial"/>
                        </w:rPr>
                        <w:t>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743A73" w:rsidP="0068359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828A99" wp14:editId="230BF616">
                <wp:simplePos x="0" y="0"/>
                <wp:positionH relativeFrom="margin">
                  <wp:align>right</wp:align>
                </wp:positionH>
                <wp:positionV relativeFrom="paragraph">
                  <wp:posOffset>125729</wp:posOffset>
                </wp:positionV>
                <wp:extent cx="6476365" cy="1362075"/>
                <wp:effectExtent l="0" t="0" r="19685" b="2857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 w:rsidP="00F347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7E4">
                              <w:rPr>
                                <w:rFonts w:ascii="Arial" w:hAnsi="Arial" w:cs="Arial"/>
                              </w:rPr>
                              <w:t>A-t-il conscience de ses difficultés ? A-t-il un projet professionnel ? Attitude à l’égard de l’orientation proposée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43A73" w:rsidRDefault="00606CEB" w:rsidP="00F347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743A73" w:rsidRDefault="00743A73" w:rsidP="00F347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743A73" w:rsidRDefault="00743A73" w:rsidP="00F347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6CEB" w:rsidRPr="00F347E4" w:rsidRDefault="00606CEB" w:rsidP="00F347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8A99" id="Text Box 32" o:spid="_x0000_s1046" type="#_x0000_t202" style="position:absolute;margin-left:458.75pt;margin-top:9.9pt;width:509.95pt;height:107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">
                <v:textbox>
                  <w:txbxContent>
                    <w:p w:rsidR="00606CEB" w:rsidRDefault="00606CEB" w:rsidP="00F347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347E4">
                        <w:rPr>
                          <w:rFonts w:ascii="Arial" w:hAnsi="Arial" w:cs="Arial"/>
                        </w:rPr>
                        <w:t>A-t-il conscience de ses difficultés ? A-t-il un projet professionnel ? Attitude à l’égard de l’orientation proposée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43A73" w:rsidRDefault="00606CEB" w:rsidP="00F347E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743A73" w:rsidRDefault="00743A73" w:rsidP="00F347E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743A73" w:rsidRDefault="00743A73" w:rsidP="00F347E4">
                      <w:pPr>
                        <w:rPr>
                          <w:rFonts w:ascii="Arial" w:hAnsi="Arial" w:cs="Arial"/>
                        </w:rPr>
                      </w:pPr>
                    </w:p>
                    <w:p w:rsidR="00606CEB" w:rsidRPr="00F347E4" w:rsidRDefault="00606CEB" w:rsidP="00F347E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Default="0068359B" w:rsidP="0068359B">
      <w:pPr>
        <w:rPr>
          <w:rFonts w:ascii="Arial" w:hAnsi="Arial" w:cs="Arial"/>
        </w:rPr>
      </w:pPr>
    </w:p>
    <w:p w:rsidR="00743A73" w:rsidRDefault="00743A73" w:rsidP="0068359B">
      <w:pPr>
        <w:rPr>
          <w:rFonts w:ascii="Arial" w:hAnsi="Arial" w:cs="Arial"/>
        </w:rPr>
      </w:pPr>
    </w:p>
    <w:p w:rsidR="00743A73" w:rsidRDefault="00743A73" w:rsidP="0068359B">
      <w:pPr>
        <w:rPr>
          <w:rFonts w:ascii="Arial" w:hAnsi="Arial" w:cs="Arial"/>
        </w:rPr>
      </w:pPr>
    </w:p>
    <w:p w:rsidR="00743A73" w:rsidRDefault="00743A73" w:rsidP="0068359B">
      <w:pPr>
        <w:rPr>
          <w:rFonts w:ascii="Arial" w:hAnsi="Arial" w:cs="Arial"/>
        </w:rPr>
      </w:pPr>
    </w:p>
    <w:p w:rsidR="00743A73" w:rsidRPr="0068359B" w:rsidRDefault="00743A73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Default="0068359B" w:rsidP="0068359B">
      <w:pPr>
        <w:rPr>
          <w:rFonts w:ascii="Arial" w:hAnsi="Arial" w:cs="Arial"/>
        </w:rPr>
      </w:pPr>
    </w:p>
    <w:p w:rsidR="00F8085E" w:rsidRDefault="00F8085E" w:rsidP="0068359B">
      <w:pPr>
        <w:rPr>
          <w:rFonts w:ascii="Arial" w:hAnsi="Arial" w:cs="Arial"/>
        </w:rPr>
      </w:pPr>
    </w:p>
    <w:p w:rsidR="0068359B" w:rsidRDefault="00E13711" w:rsidP="00E137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Page 2 sur 4</w:t>
      </w:r>
    </w:p>
    <w:p w:rsidR="0068359B" w:rsidRDefault="0068359B" w:rsidP="006835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Page 2 sur 4</w:t>
      </w:r>
    </w:p>
    <w:p w:rsidR="00E224DA" w:rsidRDefault="00252E51" w:rsidP="0068359B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6F0FDD" wp14:editId="4DC07145">
                <wp:simplePos x="0" y="0"/>
                <wp:positionH relativeFrom="column">
                  <wp:posOffset>-204470</wp:posOffset>
                </wp:positionH>
                <wp:positionV relativeFrom="paragraph">
                  <wp:posOffset>5234305</wp:posOffset>
                </wp:positionV>
                <wp:extent cx="6915150" cy="1561465"/>
                <wp:effectExtent l="7620" t="5080" r="11430" b="508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B05">
                              <w:rPr>
                                <w:rFonts w:ascii="Arial" w:hAnsi="Arial" w:cs="Arial"/>
                              </w:rPr>
                              <w:t>Interventions éducatives ou de services extérieurs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606CEB" w:rsidRPr="009E3B05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F0FDD" id="Text Box 38" o:spid="_x0000_s1047" type="#_x0000_t202" style="position:absolute;left:0;text-align:left;margin-left:-16.1pt;margin-top:412.15pt;width:544.5pt;height:122.9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">
                <v:textbox style="mso-fit-shape-to-text:t">
                  <w:txbxContent>
                    <w:p w:rsidR="00606CEB" w:rsidRDefault="00606CEB">
                      <w:pPr>
                        <w:rPr>
                          <w:rFonts w:ascii="Arial" w:hAnsi="Arial" w:cs="Arial"/>
                        </w:rPr>
                      </w:pPr>
                      <w:r w:rsidRPr="009E3B05">
                        <w:rPr>
                          <w:rFonts w:ascii="Arial" w:hAnsi="Arial" w:cs="Arial"/>
                        </w:rPr>
                        <w:t>Interventions éducatives ou de services extérieurs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606CEB" w:rsidRPr="009E3B05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C631B1" wp14:editId="506D3408">
                <wp:simplePos x="0" y="0"/>
                <wp:positionH relativeFrom="column">
                  <wp:posOffset>-193675</wp:posOffset>
                </wp:positionH>
                <wp:positionV relativeFrom="paragraph">
                  <wp:posOffset>3376930</wp:posOffset>
                </wp:positionV>
                <wp:extent cx="6904355" cy="1707515"/>
                <wp:effectExtent l="10160" t="5080" r="10160" b="1143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B05">
                              <w:rPr>
                                <w:rFonts w:ascii="Arial" w:hAnsi="Arial" w:cs="Arial"/>
                              </w:rPr>
                              <w:t>Les difficultés rencontrées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606CEB" w:rsidRPr="009E3B05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631B1" id="Text Box 37" o:spid="_x0000_s1048" type="#_x0000_t202" style="position:absolute;left:0;text-align:left;margin-left:-15.25pt;margin-top:265.9pt;width:543.65pt;height:134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">
                <v:textbox style="mso-fit-shape-to-text:t">
                  <w:txbxContent>
                    <w:p w:rsidR="00606CEB" w:rsidRDefault="00606CEB">
                      <w:pPr>
                        <w:rPr>
                          <w:rFonts w:ascii="Arial" w:hAnsi="Arial" w:cs="Arial"/>
                        </w:rPr>
                      </w:pPr>
                      <w:r w:rsidRPr="009E3B05">
                        <w:rPr>
                          <w:rFonts w:ascii="Arial" w:hAnsi="Arial" w:cs="Arial"/>
                        </w:rPr>
                        <w:t>Les difficultés rencontrées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606CEB" w:rsidRPr="009E3B05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7203EE" wp14:editId="190D7FF4">
                <wp:simplePos x="0" y="0"/>
                <wp:positionH relativeFrom="column">
                  <wp:posOffset>-199390</wp:posOffset>
                </wp:positionH>
                <wp:positionV relativeFrom="paragraph">
                  <wp:posOffset>1471930</wp:posOffset>
                </wp:positionV>
                <wp:extent cx="6904355" cy="1707515"/>
                <wp:effectExtent l="8255" t="5080" r="12065" b="1143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B05">
                              <w:rPr>
                                <w:rFonts w:ascii="Arial" w:hAnsi="Arial" w:cs="Arial"/>
                              </w:rPr>
                              <w:t>Les conditions de vie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606CEB" w:rsidRPr="009E3B05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203EE" id="Text Box 36" o:spid="_x0000_s1049" type="#_x0000_t202" style="position:absolute;left:0;text-align:left;margin-left:-15.7pt;margin-top:115.9pt;width:543.65pt;height:134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">
                <v:textbox style="mso-fit-shape-to-text:t">
                  <w:txbxContent>
                    <w:p w:rsidR="00606CEB" w:rsidRDefault="00606CEB">
                      <w:pPr>
                        <w:rPr>
                          <w:rFonts w:ascii="Arial" w:hAnsi="Arial" w:cs="Arial"/>
                        </w:rPr>
                      </w:pPr>
                      <w:r w:rsidRPr="009E3B05">
                        <w:rPr>
                          <w:rFonts w:ascii="Arial" w:hAnsi="Arial" w:cs="Arial"/>
                        </w:rPr>
                        <w:t>Les conditions de vie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606CEB" w:rsidRPr="009E3B05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F279D9" wp14:editId="32395B3D">
                <wp:simplePos x="0" y="0"/>
                <wp:positionH relativeFrom="column">
                  <wp:posOffset>-231140</wp:posOffset>
                </wp:positionH>
                <wp:positionV relativeFrom="paragraph">
                  <wp:posOffset>-318135</wp:posOffset>
                </wp:positionV>
                <wp:extent cx="6904355" cy="1561465"/>
                <wp:effectExtent l="11430" t="6350" r="8890" b="1333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16A3">
                              <w:rPr>
                                <w:rFonts w:ascii="Arial" w:hAnsi="Arial" w:cs="Arial"/>
                              </w:rPr>
                              <w:t>Le fonctionnement familial :</w:t>
                            </w:r>
                          </w:p>
                          <w:p w:rsidR="00606CEB" w:rsidRPr="004D16A3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279D9" id="Text Box 35" o:spid="_x0000_s1050" type="#_x0000_t202" style="position:absolute;left:0;text-align:left;margin-left:-18.2pt;margin-top:-25.05pt;width:543.65pt;height:122.9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">
                <v:textbox style="mso-fit-shape-to-text:t">
                  <w:txbxContent>
                    <w:p w:rsidR="00606CEB" w:rsidRDefault="00606CEB">
                      <w:pPr>
                        <w:rPr>
                          <w:rFonts w:ascii="Arial" w:hAnsi="Arial" w:cs="Arial"/>
                        </w:rPr>
                      </w:pPr>
                      <w:r w:rsidRPr="004D16A3">
                        <w:rPr>
                          <w:rFonts w:ascii="Arial" w:hAnsi="Arial" w:cs="Arial"/>
                        </w:rPr>
                        <w:t>Le fonctionnement familial :</w:t>
                      </w:r>
                    </w:p>
                    <w:p w:rsidR="00606CEB" w:rsidRPr="004D16A3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6E1218" wp14:editId="62B901E0">
                <wp:simplePos x="0" y="0"/>
                <wp:positionH relativeFrom="column">
                  <wp:posOffset>-231140</wp:posOffset>
                </wp:positionH>
                <wp:positionV relativeFrom="paragraph">
                  <wp:posOffset>-671195</wp:posOffset>
                </wp:positionV>
                <wp:extent cx="6904990" cy="247015"/>
                <wp:effectExtent l="11430" t="5080" r="8255" b="508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Pr="004D16A3" w:rsidRDefault="00606CEB" w:rsidP="004D16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16A3">
                              <w:rPr>
                                <w:rFonts w:ascii="Arial" w:hAnsi="Arial" w:cs="Arial"/>
                                <w:b/>
                              </w:rPr>
                              <w:t>INFORMATIONS CONCERNANT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E1218" id="Text Box 34" o:spid="_x0000_s1051" type="#_x0000_t202" style="position:absolute;left:0;text-align:left;margin-left:-18.2pt;margin-top:-52.85pt;width:543.7pt;height:19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">
                <v:textbox style="mso-fit-shape-to-text:t">
                  <w:txbxContent>
                    <w:p w:rsidR="00606CEB" w:rsidRPr="004D16A3" w:rsidRDefault="00606CEB" w:rsidP="004D16A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16A3">
                        <w:rPr>
                          <w:rFonts w:ascii="Arial" w:hAnsi="Arial" w:cs="Arial"/>
                          <w:b/>
                        </w:rPr>
                        <w:t>INFORMATIONS CONCERNANT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13711" w:rsidP="00E224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242D2D" wp14:editId="08E5FBAE">
                <wp:simplePos x="0" y="0"/>
                <wp:positionH relativeFrom="column">
                  <wp:posOffset>-197485</wp:posOffset>
                </wp:positionH>
                <wp:positionV relativeFrom="paragraph">
                  <wp:posOffset>129540</wp:posOffset>
                </wp:positionV>
                <wp:extent cx="6910070" cy="1390650"/>
                <wp:effectExtent l="0" t="0" r="24130" b="1905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B05">
                              <w:rPr>
                                <w:rFonts w:ascii="Arial" w:hAnsi="Arial" w:cs="Arial"/>
                              </w:rPr>
                              <w:t>Souhaits de la famille concernant le projet et éducatif de leur enfant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606CEB" w:rsidRPr="009E3B05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2D2D" id="Text Box 39" o:spid="_x0000_s1052" type="#_x0000_t202" style="position:absolute;margin-left:-15.55pt;margin-top:10.2pt;width:544.1pt;height:10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CgLwIAAFo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">
                <v:textbox>
                  <w:txbxContent>
                    <w:p w:rsidR="00606CEB" w:rsidRDefault="00606CEB">
                      <w:pPr>
                        <w:rPr>
                          <w:rFonts w:ascii="Arial" w:hAnsi="Arial" w:cs="Arial"/>
                        </w:rPr>
                      </w:pPr>
                      <w:r w:rsidRPr="009E3B05">
                        <w:rPr>
                          <w:rFonts w:ascii="Arial" w:hAnsi="Arial" w:cs="Arial"/>
                        </w:rPr>
                        <w:t>Souhaits de la famille concernant le projet et éducatif de leur enfant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606CEB" w:rsidRPr="009E3B05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Default="00E224DA" w:rsidP="00E224DA">
      <w:pPr>
        <w:rPr>
          <w:rFonts w:ascii="Arial" w:hAnsi="Arial" w:cs="Arial"/>
        </w:rPr>
      </w:pPr>
    </w:p>
    <w:p w:rsidR="00E224DA" w:rsidRDefault="00E224DA" w:rsidP="00E224DA">
      <w:pPr>
        <w:rPr>
          <w:rFonts w:ascii="Arial" w:hAnsi="Arial" w:cs="Arial"/>
        </w:rPr>
      </w:pPr>
    </w:p>
    <w:p w:rsidR="00743A73" w:rsidRDefault="00743A73" w:rsidP="00E224DA">
      <w:pPr>
        <w:rPr>
          <w:rFonts w:ascii="Arial" w:hAnsi="Arial" w:cs="Arial"/>
        </w:rPr>
      </w:pPr>
    </w:p>
    <w:p w:rsidR="00743A73" w:rsidRDefault="00743A73" w:rsidP="00E224DA">
      <w:pPr>
        <w:rPr>
          <w:rFonts w:ascii="Arial" w:hAnsi="Arial" w:cs="Arial"/>
        </w:rPr>
      </w:pPr>
    </w:p>
    <w:p w:rsidR="00743A73" w:rsidRDefault="00743A73" w:rsidP="00E224DA">
      <w:pPr>
        <w:rPr>
          <w:rFonts w:ascii="Arial" w:hAnsi="Arial" w:cs="Arial"/>
        </w:rPr>
      </w:pPr>
    </w:p>
    <w:p w:rsidR="00743A73" w:rsidRDefault="00743A73" w:rsidP="00E224DA">
      <w:pPr>
        <w:rPr>
          <w:rFonts w:ascii="Arial" w:hAnsi="Arial" w:cs="Arial"/>
        </w:rPr>
      </w:pPr>
    </w:p>
    <w:p w:rsidR="00743A73" w:rsidRDefault="00743A73" w:rsidP="00E224DA">
      <w:pPr>
        <w:rPr>
          <w:rFonts w:ascii="Arial" w:hAnsi="Arial" w:cs="Arial"/>
        </w:rPr>
      </w:pPr>
    </w:p>
    <w:p w:rsidR="0068359B" w:rsidRDefault="00E224DA" w:rsidP="002E446E">
      <w:pPr>
        <w:tabs>
          <w:tab w:val="left" w:pos="6360"/>
          <w:tab w:val="left" w:pos="81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3 sur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224DA" w:rsidTr="00E224DA">
        <w:tc>
          <w:tcPr>
            <w:tcW w:w="10346" w:type="dxa"/>
          </w:tcPr>
          <w:p w:rsidR="00E224DA" w:rsidRPr="00922634" w:rsidRDefault="00E224DA" w:rsidP="00922634">
            <w:pPr>
              <w:tabs>
                <w:tab w:val="left" w:pos="6360"/>
                <w:tab w:val="left" w:pos="8130"/>
              </w:tabs>
              <w:jc w:val="center"/>
              <w:rPr>
                <w:rFonts w:ascii="Arial" w:hAnsi="Arial" w:cs="Arial"/>
                <w:b/>
              </w:rPr>
            </w:pPr>
            <w:r w:rsidRPr="00922634">
              <w:rPr>
                <w:rFonts w:ascii="Arial" w:hAnsi="Arial" w:cs="Arial"/>
                <w:b/>
              </w:rPr>
              <w:lastRenderedPageBreak/>
              <w:t>SYNTHESE DES RENSEIGNEMENTS REC</w:t>
            </w:r>
            <w:r w:rsidR="00566FB9" w:rsidRPr="00922634">
              <w:rPr>
                <w:rFonts w:ascii="Arial" w:hAnsi="Arial" w:cs="Arial"/>
                <w:b/>
              </w:rPr>
              <w:t>UEILLIS</w:t>
            </w:r>
            <w:r w:rsidR="00922634" w:rsidRPr="00922634">
              <w:rPr>
                <w:rFonts w:ascii="Arial" w:hAnsi="Arial" w:cs="Arial"/>
                <w:b/>
              </w:rPr>
              <w:t xml:space="preserve"> ET PROJET</w:t>
            </w:r>
          </w:p>
        </w:tc>
      </w:tr>
      <w:tr w:rsidR="00E224DA" w:rsidTr="00E224DA">
        <w:tc>
          <w:tcPr>
            <w:tcW w:w="10346" w:type="dxa"/>
          </w:tcPr>
          <w:p w:rsidR="00E224DA" w:rsidRDefault="00922634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parents ont-ils des attentes particulières ? La famille envisage-t-elle l’orientation vers des enseignements adaptés ? </w:t>
            </w:r>
            <w:r w:rsidR="00606CEB">
              <w:rPr>
                <w:rFonts w:ascii="Arial" w:hAnsi="Arial" w:cs="Arial"/>
              </w:rPr>
              <w:t xml:space="preserve"> A-t-elle eu des informations quant à ce type d’enseignement ?</w:t>
            </w:r>
          </w:p>
          <w:p w:rsidR="00606CEB" w:rsidRDefault="00606CEB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Fera-t-elle les démarches (compréhension, adhésion, refus…) ? </w:t>
            </w:r>
            <w:r w:rsidR="00F47C59">
              <w:rPr>
                <w:rFonts w:ascii="Arial" w:hAnsi="Arial" w:cs="Arial"/>
              </w:rPr>
              <w:t xml:space="preserve">Un accompagnement est-il nécessaire ? Faisabilité de l’orientation </w:t>
            </w:r>
            <w:proofErr w:type="gramStart"/>
            <w:r w:rsidR="00F47C59">
              <w:rPr>
                <w:rFonts w:ascii="Arial" w:hAnsi="Arial" w:cs="Arial"/>
              </w:rPr>
              <w:t>en terme</w:t>
            </w:r>
            <w:proofErr w:type="gramEnd"/>
            <w:r w:rsidR="00F47C59">
              <w:rPr>
                <w:rFonts w:ascii="Arial" w:hAnsi="Arial" w:cs="Arial"/>
              </w:rPr>
              <w:t xml:space="preserve"> d’environnement affectif, d’éloignement</w:t>
            </w:r>
            <w:r w:rsidR="002C5BBF">
              <w:rPr>
                <w:rFonts w:ascii="Arial" w:hAnsi="Arial" w:cs="Arial"/>
              </w:rPr>
              <w:t xml:space="preserve"> (internat)</w:t>
            </w:r>
            <w:r w:rsidR="00F47C59">
              <w:rPr>
                <w:rFonts w:ascii="Arial" w:hAnsi="Arial" w:cs="Arial"/>
              </w:rPr>
              <w:t>, de moyen de locomotion, d’évolution possible de la situation</w:t>
            </w:r>
            <w:r w:rsidR="002E446E">
              <w:rPr>
                <w:rFonts w:ascii="Arial" w:hAnsi="Arial" w:cs="Arial"/>
              </w:rPr>
              <w:t> ?</w:t>
            </w: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</w:tc>
      </w:tr>
    </w:tbl>
    <w:p w:rsidR="00E224DA" w:rsidRDefault="00E224DA" w:rsidP="00E224DA">
      <w:pPr>
        <w:tabs>
          <w:tab w:val="left" w:pos="6360"/>
          <w:tab w:val="left" w:pos="813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093"/>
      </w:tblGrid>
      <w:tr w:rsidR="00F47C59" w:rsidTr="00F47C59">
        <w:tc>
          <w:tcPr>
            <w:tcW w:w="5173" w:type="dxa"/>
          </w:tcPr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l’Assistant(e) de service social</w:t>
            </w:r>
          </w:p>
        </w:tc>
        <w:tc>
          <w:tcPr>
            <w:tcW w:w="5173" w:type="dxa"/>
          </w:tcPr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adresse du service</w:t>
            </w:r>
          </w:p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</w:p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</w:p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</w:p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</w:p>
          <w:p w:rsidR="00F47C59" w:rsidRDefault="00F47C59" w:rsidP="00F47C59">
            <w:pPr>
              <w:tabs>
                <w:tab w:val="left" w:pos="6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 :</w:t>
            </w:r>
          </w:p>
        </w:tc>
      </w:tr>
      <w:tr w:rsidR="00F47C59" w:rsidTr="007A1EBA">
        <w:tc>
          <w:tcPr>
            <w:tcW w:w="10346" w:type="dxa"/>
            <w:gridSpan w:val="2"/>
          </w:tcPr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le</w:t>
            </w:r>
            <w:proofErr w:type="gramEnd"/>
            <w:r>
              <w:rPr>
                <w:rFonts w:ascii="Arial" w:hAnsi="Arial" w:cs="Arial"/>
              </w:rPr>
              <w:t>…………………………</w:t>
            </w:r>
          </w:p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:rsidR="00F47C59" w:rsidRDefault="00F47C59" w:rsidP="00E224DA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</w:tbl>
    <w:p w:rsidR="002E446E" w:rsidRDefault="002E446E" w:rsidP="00F47C59">
      <w:pPr>
        <w:tabs>
          <w:tab w:val="left" w:pos="6360"/>
        </w:tabs>
        <w:jc w:val="right"/>
        <w:rPr>
          <w:rFonts w:ascii="Arial" w:hAnsi="Arial" w:cs="Arial"/>
        </w:rPr>
      </w:pPr>
    </w:p>
    <w:p w:rsidR="00E224DA" w:rsidRPr="00E224DA" w:rsidRDefault="00F47C59" w:rsidP="00F47C59">
      <w:pPr>
        <w:tabs>
          <w:tab w:val="left" w:pos="6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Page 4 sur 4</w:t>
      </w:r>
    </w:p>
    <w:sectPr w:rsidR="00E224DA" w:rsidRPr="00E224DA" w:rsidSect="00743A73">
      <w:pgSz w:w="11906" w:h="16838"/>
      <w:pgMar w:top="426" w:right="849" w:bottom="141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EB" w:rsidRDefault="00606CEB" w:rsidP="00DD42FD">
      <w:r>
        <w:separator/>
      </w:r>
    </w:p>
  </w:endnote>
  <w:endnote w:type="continuationSeparator" w:id="0">
    <w:p w:rsidR="00606CEB" w:rsidRDefault="00606CEB" w:rsidP="00DD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EB" w:rsidRDefault="00606CEB" w:rsidP="00DD42FD">
      <w:r>
        <w:separator/>
      </w:r>
    </w:p>
  </w:footnote>
  <w:footnote w:type="continuationSeparator" w:id="0">
    <w:p w:rsidR="00606CEB" w:rsidRDefault="00606CEB" w:rsidP="00DD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E85"/>
    <w:multiLevelType w:val="hybridMultilevel"/>
    <w:tmpl w:val="858A5FF6"/>
    <w:lvl w:ilvl="0" w:tplc="EC6C8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B7"/>
    <w:rsid w:val="000265A0"/>
    <w:rsid w:val="000B1260"/>
    <w:rsid w:val="00131272"/>
    <w:rsid w:val="001B1587"/>
    <w:rsid w:val="00252E51"/>
    <w:rsid w:val="002B6346"/>
    <w:rsid w:val="002C5BBF"/>
    <w:rsid w:val="002E446E"/>
    <w:rsid w:val="00307A87"/>
    <w:rsid w:val="003266F7"/>
    <w:rsid w:val="004A1E91"/>
    <w:rsid w:val="004B7F72"/>
    <w:rsid w:val="004D16A3"/>
    <w:rsid w:val="00532D66"/>
    <w:rsid w:val="00542E56"/>
    <w:rsid w:val="00566FB9"/>
    <w:rsid w:val="00582537"/>
    <w:rsid w:val="005A37CC"/>
    <w:rsid w:val="00606CEB"/>
    <w:rsid w:val="0068359B"/>
    <w:rsid w:val="00704AD0"/>
    <w:rsid w:val="00743A73"/>
    <w:rsid w:val="0078335C"/>
    <w:rsid w:val="00814E87"/>
    <w:rsid w:val="00846B96"/>
    <w:rsid w:val="00847386"/>
    <w:rsid w:val="008532A3"/>
    <w:rsid w:val="00877E54"/>
    <w:rsid w:val="008845B7"/>
    <w:rsid w:val="00922634"/>
    <w:rsid w:val="009E3B05"/>
    <w:rsid w:val="00A62112"/>
    <w:rsid w:val="00AA1249"/>
    <w:rsid w:val="00AD2173"/>
    <w:rsid w:val="00B739F4"/>
    <w:rsid w:val="00C15C57"/>
    <w:rsid w:val="00C4413B"/>
    <w:rsid w:val="00C83280"/>
    <w:rsid w:val="00D1457D"/>
    <w:rsid w:val="00D2410F"/>
    <w:rsid w:val="00DD42FD"/>
    <w:rsid w:val="00DD75AD"/>
    <w:rsid w:val="00DF5946"/>
    <w:rsid w:val="00E13711"/>
    <w:rsid w:val="00E224DA"/>
    <w:rsid w:val="00E2629C"/>
    <w:rsid w:val="00E45CF2"/>
    <w:rsid w:val="00F00776"/>
    <w:rsid w:val="00F12C12"/>
    <w:rsid w:val="00F347E4"/>
    <w:rsid w:val="00F41F07"/>
    <w:rsid w:val="00F47C59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BFF0"/>
  <w15:docId w15:val="{6535BDED-F82F-4B67-82C7-FD901D13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5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5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77E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D42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D42FD"/>
  </w:style>
  <w:style w:type="paragraph" w:styleId="Pieddepage">
    <w:name w:val="footer"/>
    <w:basedOn w:val="Normal"/>
    <w:link w:val="PieddepageCar"/>
    <w:uiPriority w:val="99"/>
    <w:semiHidden/>
    <w:unhideWhenUsed/>
    <w:rsid w:val="00DD42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ademie.limoges\dfs\raccourcis\extensions\Doc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1</TotalTime>
  <Pages>4</Pages>
  <Words>260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iparedes</dc:creator>
  <cp:lastModifiedBy>Frederic Barbazange</cp:lastModifiedBy>
  <cp:revision>3</cp:revision>
  <cp:lastPrinted>2015-09-28T14:27:00Z</cp:lastPrinted>
  <dcterms:created xsi:type="dcterms:W3CDTF">2023-09-15T05:35:00Z</dcterms:created>
  <dcterms:modified xsi:type="dcterms:W3CDTF">2023-09-22T09:19:00Z</dcterms:modified>
</cp:coreProperties>
</file>