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B7" w:rsidRDefault="008A39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B5811" wp14:editId="5A9E4EE1">
                <wp:simplePos x="0" y="0"/>
                <wp:positionH relativeFrom="column">
                  <wp:posOffset>4730750</wp:posOffset>
                </wp:positionH>
                <wp:positionV relativeFrom="paragraph">
                  <wp:posOffset>81280</wp:posOffset>
                </wp:positionV>
                <wp:extent cx="1720215" cy="581660"/>
                <wp:effectExtent l="10795" t="12065" r="1206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CB1FF7" w:rsidRDefault="00877E54" w:rsidP="006E17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1FF7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877E54" w:rsidRDefault="00A123CD" w:rsidP="006E17A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877E54" w:rsidRPr="00DD42FD">
                              <w:rPr>
                                <w:rFonts w:ascii="Arial" w:hAnsi="Arial" w:cs="Arial"/>
                              </w:rPr>
                              <w:t xml:space="preserve"> degré</w:t>
                            </w:r>
                          </w:p>
                          <w:p w:rsidR="00D16FEF" w:rsidRPr="00DD42FD" w:rsidRDefault="00D16FEF" w:rsidP="006E17A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Année </w:t>
                            </w:r>
                            <w:r w:rsidR="00D847C6">
                              <w:rPr>
                                <w:rFonts w:ascii="Arial" w:hAnsi="Arial" w:cs="Arial"/>
                              </w:rPr>
                              <w:t>scolaire 202</w:t>
                            </w:r>
                            <w:r w:rsidR="00E4159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847C6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E41594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B5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6.4pt;width:135.4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" strokeweight="1.5pt">
                <v:textbox>
                  <w:txbxContent>
                    <w:p w:rsidR="00877E54" w:rsidRPr="00CB1FF7" w:rsidRDefault="00877E54" w:rsidP="006E17A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B1FF7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877E54" w:rsidRDefault="00A123CD" w:rsidP="006E17A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</w:t>
                      </w:r>
                      <w:r w:rsidR="00877E54" w:rsidRPr="00DD42FD">
                        <w:rPr>
                          <w:rFonts w:ascii="Arial" w:hAnsi="Arial" w:cs="Arial"/>
                        </w:rPr>
                        <w:t xml:space="preserve"> degré</w:t>
                      </w:r>
                    </w:p>
                    <w:p w:rsidR="00D16FEF" w:rsidRPr="00DD42FD" w:rsidRDefault="00D16FEF" w:rsidP="006E17A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Année </w:t>
                      </w:r>
                      <w:r w:rsidR="00D847C6">
                        <w:rPr>
                          <w:rFonts w:ascii="Arial" w:hAnsi="Arial" w:cs="Arial"/>
                        </w:rPr>
                        <w:t>scolaire 202</w:t>
                      </w:r>
                      <w:r w:rsidR="00E41594">
                        <w:rPr>
                          <w:rFonts w:ascii="Arial" w:hAnsi="Arial" w:cs="Arial"/>
                        </w:rPr>
                        <w:t>1</w:t>
                      </w:r>
                      <w:r w:rsidR="00D847C6">
                        <w:rPr>
                          <w:rFonts w:ascii="Arial" w:hAnsi="Arial" w:cs="Arial"/>
                        </w:rPr>
                        <w:t>/202</w:t>
                      </w:r>
                      <w:r w:rsidR="00E41594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EB456AB" wp14:editId="176DDEB3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2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5C" w:rsidRDefault="0078335C"/>
    <w:p w:rsidR="0078335C" w:rsidRDefault="0078335C"/>
    <w:p w:rsidR="008A39AC" w:rsidRDefault="008A39AC"/>
    <w:p w:rsidR="008A39AC" w:rsidRDefault="008A39AC"/>
    <w:p w:rsidR="008A39AC" w:rsidRDefault="008A39AC"/>
    <w:p w:rsidR="008A39AC" w:rsidRDefault="008A39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E12E" wp14:editId="1C8D69F2">
                <wp:simplePos x="0" y="0"/>
                <wp:positionH relativeFrom="column">
                  <wp:posOffset>5579745</wp:posOffset>
                </wp:positionH>
                <wp:positionV relativeFrom="paragraph">
                  <wp:posOffset>20955</wp:posOffset>
                </wp:positionV>
                <wp:extent cx="871855" cy="252095"/>
                <wp:effectExtent l="11430" t="18415" r="1206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A123CD" w:rsidP="008845B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Pièce N°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E12E" id="Text Box 3" o:spid="_x0000_s1027" type="#_x0000_t202" style="position:absolute;margin-left:439.35pt;margin-top:1.65pt;width:68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ND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" strokeweight="1.5pt">
                <v:textbox>
                  <w:txbxContent>
                    <w:p w:rsidR="00877E54" w:rsidRPr="00DD42FD" w:rsidRDefault="00A123CD" w:rsidP="008845B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Pièce N° 4</w:t>
                      </w:r>
                    </w:p>
                  </w:txbxContent>
                </v:textbox>
              </v:shape>
            </w:pict>
          </mc:Fallback>
        </mc:AlternateContent>
      </w:r>
    </w:p>
    <w:p w:rsidR="008A39AC" w:rsidRDefault="008A39AC"/>
    <w:p w:rsidR="008A39AC" w:rsidRDefault="008A39AC"/>
    <w:p w:rsidR="0078335C" w:rsidRDefault="008A39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E7462" wp14:editId="7D23D0F4">
                <wp:simplePos x="0" y="0"/>
                <wp:positionH relativeFrom="column">
                  <wp:posOffset>1224915</wp:posOffset>
                </wp:positionH>
                <wp:positionV relativeFrom="paragraph">
                  <wp:posOffset>68580</wp:posOffset>
                </wp:positionV>
                <wp:extent cx="3562985" cy="422275"/>
                <wp:effectExtent l="6350" t="10795" r="1206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Commission Départementale d’Orientation</w:t>
                            </w:r>
                          </w:p>
                          <w:p w:rsidR="00877E54" w:rsidRPr="00DD42FD" w:rsidRDefault="00877E54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vers</w:t>
                            </w:r>
                            <w:proofErr w:type="gramEnd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Enseignements Adaptés du Second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E7462" id="Text Box 5" o:spid="_x0000_s1028" type="#_x0000_t202" style="position:absolute;margin-left:96.45pt;margin-top:5.4pt;width:280.55pt;height:33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" strokecolor="white">
                <v:textbox style="mso-fit-shape-to-text:t">
                  <w:txbxContent>
                    <w:p w:rsidR="00877E54" w:rsidRPr="00DD42FD" w:rsidRDefault="00877E54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Commission Départementale d’Orientation</w:t>
                      </w:r>
                    </w:p>
                    <w:p w:rsidR="00877E54" w:rsidRPr="00DD42FD" w:rsidRDefault="00877E54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vers</w:t>
                      </w:r>
                      <w:proofErr w:type="gramEnd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Enseignements Adaptés du Second Degré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78335C"/>
    <w:p w:rsidR="0078335C" w:rsidRDefault="0078335C"/>
    <w:p w:rsidR="0078335C" w:rsidRDefault="00E415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157480</wp:posOffset>
                </wp:positionV>
                <wp:extent cx="2275205" cy="1224915"/>
                <wp:effectExtent l="0" t="0" r="196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CDOEASD</w:t>
                            </w:r>
                          </w:p>
                          <w:p w:rsidR="00E41594" w:rsidRPr="002C4AEB" w:rsidRDefault="00E4159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SDEI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DSDEN de la Corrèze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 xml:space="preserve">Cité administrative J. </w:t>
                            </w:r>
                            <w:proofErr w:type="spellStart"/>
                            <w:r w:rsidRPr="002C4AEB">
                              <w:rPr>
                                <w:rFonts w:ascii="Arial" w:hAnsi="Arial" w:cs="Arial"/>
                              </w:rPr>
                              <w:t>Montalat</w:t>
                            </w:r>
                            <w:proofErr w:type="spellEnd"/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19011 Tulle cedex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AEB">
                              <w:rPr>
                                <w:rFonts w:ascii="Arial" w:hAnsi="Arial" w:cs="Arial"/>
                              </w:rPr>
                              <w:t>Tél : 05 87 01 20 47</w:t>
                            </w:r>
                          </w:p>
                          <w:p w:rsidR="00877E54" w:rsidRPr="002C4AEB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C4AEB">
                              <w:rPr>
                                <w:rFonts w:ascii="Arial" w:hAnsi="Arial" w:cs="Arial"/>
                              </w:rPr>
                              <w:t>cdoea</w:t>
                            </w:r>
                            <w:proofErr w:type="gramEnd"/>
                            <w:r w:rsidRPr="002C4AEB">
                              <w:rPr>
                                <w:rFonts w:ascii="Arial" w:hAnsi="Arial" w:cs="Arial"/>
                              </w:rPr>
                              <w:t>19@ac-limoges .</w:t>
                            </w:r>
                            <w:proofErr w:type="spellStart"/>
                            <w:r w:rsidRPr="002C4AEB">
                              <w:rPr>
                                <w:rFonts w:ascii="Arial" w:hAnsi="Arial" w:cs="Arial"/>
                              </w:rPr>
                              <w:t>fr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8.1pt;margin-top:12.4pt;width:179.15pt;height:96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NjLQIAAFk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" strokeweight="1.5pt">
                <v:textbox>
                  <w:txbxContent>
                    <w:p w:rsidR="00877E54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CDOEASD</w:t>
                      </w:r>
                    </w:p>
                    <w:p w:rsidR="00E41594" w:rsidRPr="002C4AEB" w:rsidRDefault="00E4159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SDEI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DSDEN de la Corrèze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 xml:space="preserve">Cité administrative J. </w:t>
                      </w:r>
                      <w:proofErr w:type="spellStart"/>
                      <w:r w:rsidRPr="002C4AEB">
                        <w:rPr>
                          <w:rFonts w:ascii="Arial" w:hAnsi="Arial" w:cs="Arial"/>
                        </w:rPr>
                        <w:t>Montalat</w:t>
                      </w:r>
                      <w:proofErr w:type="spellEnd"/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19011 Tulle cedex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AEB">
                        <w:rPr>
                          <w:rFonts w:ascii="Arial" w:hAnsi="Arial" w:cs="Arial"/>
                        </w:rPr>
                        <w:t>Tél : 05 87 01 20 47</w:t>
                      </w:r>
                    </w:p>
                    <w:p w:rsidR="00877E54" w:rsidRPr="002C4AEB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2C4AEB">
                        <w:rPr>
                          <w:rFonts w:ascii="Arial" w:hAnsi="Arial" w:cs="Arial"/>
                        </w:rPr>
                        <w:t>cdoea</w:t>
                      </w:r>
                      <w:proofErr w:type="gramEnd"/>
                      <w:r w:rsidRPr="002C4AEB">
                        <w:rPr>
                          <w:rFonts w:ascii="Arial" w:hAnsi="Arial" w:cs="Arial"/>
                        </w:rPr>
                        <w:t>19@ac-limoges .</w:t>
                      </w:r>
                      <w:proofErr w:type="spellStart"/>
                      <w:r w:rsidRPr="002C4AEB">
                        <w:rPr>
                          <w:rFonts w:ascii="Arial" w:hAnsi="Arial" w:cs="Arial"/>
                        </w:rPr>
                        <w:t>fr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23CD" w:rsidRDefault="008A39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21E56" wp14:editId="50029F2F">
                <wp:simplePos x="0" y="0"/>
                <wp:positionH relativeFrom="column">
                  <wp:posOffset>2153285</wp:posOffset>
                </wp:positionH>
                <wp:positionV relativeFrom="paragraph">
                  <wp:posOffset>20955</wp:posOffset>
                </wp:positionV>
                <wp:extent cx="4271645" cy="1226185"/>
                <wp:effectExtent l="14605" t="12065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6F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COMPTE-RENDU DES EXAMENS</w:t>
                            </w:r>
                          </w:p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6F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PSYCHOLOGIQUES</w:t>
                            </w:r>
                          </w:p>
                          <w:p w:rsidR="00877E54" w:rsidRPr="00D16FEF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7E54" w:rsidRPr="00D16FEF" w:rsidRDefault="006E17A7" w:rsidP="006E1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877E54"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our une demande d’orientation</w:t>
                            </w:r>
                            <w:r w:rsidR="00A42F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7E54"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vers les Enseignements Adaptés</w:t>
                            </w:r>
                            <w:r w:rsidR="00A42F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7E54"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A42F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2d</w:t>
                            </w:r>
                            <w:r w:rsidR="00877E54" w:rsidRPr="00D16F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Degré SEGPA-EREA</w:t>
                            </w:r>
                          </w:p>
                          <w:p w:rsidR="00877E54" w:rsidRDefault="00877E54"/>
                          <w:p w:rsidR="00877E54" w:rsidRDefault="00877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1E56" id="Text Box 7" o:spid="_x0000_s1030" type="#_x0000_t202" style="position:absolute;margin-left:169.55pt;margin-top:1.65pt;width:336.35pt;height:9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" strokeweight="1.5pt">
                <v:textbox>
                  <w:txbxContent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6F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COMPTE-RENDU DES EXAMENS</w:t>
                      </w:r>
                    </w:p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6F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PSYCHOLOGIQUES</w:t>
                      </w:r>
                    </w:p>
                    <w:p w:rsidR="00877E54" w:rsidRPr="00D16FEF" w:rsidRDefault="00877E54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77E54" w:rsidRPr="00D16FEF" w:rsidRDefault="006E17A7" w:rsidP="006E17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877E54"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our une demande d’orientation</w:t>
                      </w:r>
                      <w:r w:rsidR="00A42F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7E54"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vers les Enseignements Adaptés</w:t>
                      </w:r>
                      <w:r w:rsidR="00A42F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7E54"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 </w:t>
                      </w:r>
                      <w:r w:rsidR="00A42F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2d</w:t>
                      </w:r>
                      <w:r w:rsidR="00877E54" w:rsidRPr="00D16F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Degré SEGPA-EREA</w:t>
                      </w:r>
                    </w:p>
                    <w:p w:rsidR="00877E54" w:rsidRDefault="00877E54"/>
                    <w:p w:rsidR="00877E54" w:rsidRDefault="00877E54"/>
                  </w:txbxContent>
                </v:textbox>
              </v:shape>
            </w:pict>
          </mc:Fallback>
        </mc:AlternateContent>
      </w:r>
    </w:p>
    <w:p w:rsidR="00A123CD" w:rsidRDefault="00A123CD"/>
    <w:p w:rsidR="00A123CD" w:rsidRDefault="00A123CD"/>
    <w:p w:rsidR="00A123CD" w:rsidRDefault="00A123CD"/>
    <w:p w:rsidR="00A123CD" w:rsidRDefault="00A123CD"/>
    <w:p w:rsidR="00A123CD" w:rsidRDefault="00A123CD"/>
    <w:p w:rsidR="00A123CD" w:rsidRDefault="00A123CD"/>
    <w:p w:rsidR="00A123CD" w:rsidRDefault="00A123CD"/>
    <w:p w:rsidR="0078335C" w:rsidRDefault="0078335C"/>
    <w:p w:rsidR="0078335C" w:rsidRDefault="00A123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49530</wp:posOffset>
                </wp:positionV>
                <wp:extent cx="6848475" cy="609600"/>
                <wp:effectExtent l="9525" t="12065" r="9525" b="165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i/>
                              </w:rPr>
                              <w:t>Document à inclure dans le dossier</w:t>
                            </w:r>
                          </w:p>
                          <w:p w:rsidR="00877E54" w:rsidRPr="00DD42FD" w:rsidRDefault="00877E54" w:rsidP="00877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transmettre au Principal du collège sous pli confidentiel</w:t>
                            </w:r>
                          </w:p>
                          <w:p w:rsidR="00877E54" w:rsidRPr="00DD42FD" w:rsidRDefault="00877E54" w:rsidP="002B63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i/>
                              </w:rPr>
                              <w:t>Ces renseignements sont destinés au président de la commission. Ils seront lus par un</w:t>
                            </w:r>
                            <w:r w:rsidRPr="00DD42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2FD">
                              <w:rPr>
                                <w:rFonts w:ascii="Arial" w:hAnsi="Arial" w:cs="Arial"/>
                                <w:i/>
                              </w:rPr>
                              <w:t>psychologue.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3.35pt;margin-top:3.9pt;width:539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" strokeweight="1.5pt">
                <v:textbox>
                  <w:txbxContent>
                    <w:p w:rsidR="00877E54" w:rsidRPr="00DD42FD" w:rsidRDefault="00877E5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D42FD">
                        <w:rPr>
                          <w:rFonts w:ascii="Arial" w:hAnsi="Arial" w:cs="Arial"/>
                          <w:i/>
                        </w:rPr>
                        <w:t>Document à inclure dans le dossier</w:t>
                      </w:r>
                    </w:p>
                    <w:p w:rsidR="00877E54" w:rsidRPr="00DD42FD" w:rsidRDefault="00877E54" w:rsidP="00877E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transmettre au Principal du collège sous pli confidentiel</w:t>
                      </w:r>
                    </w:p>
                    <w:p w:rsidR="00877E54" w:rsidRPr="00DD42FD" w:rsidRDefault="00877E54" w:rsidP="002B634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42FD">
                        <w:rPr>
                          <w:rFonts w:ascii="Arial" w:hAnsi="Arial" w:cs="Arial"/>
                          <w:i/>
                        </w:rPr>
                        <w:t>Ces renseignements sont destinés au président de la commission. Ils seront lus par un</w:t>
                      </w:r>
                      <w:r w:rsidRPr="00DD42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D42FD">
                        <w:rPr>
                          <w:rFonts w:ascii="Arial" w:hAnsi="Arial" w:cs="Arial"/>
                          <w:i/>
                        </w:rPr>
                        <w:t>psychologue.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78335C"/>
    <w:p w:rsidR="0078335C" w:rsidRDefault="0078335C"/>
    <w:p w:rsidR="0078335C" w:rsidRDefault="0078335C"/>
    <w:p w:rsidR="0078335C" w:rsidRDefault="00A123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3094355</wp:posOffset>
                </wp:positionV>
                <wp:extent cx="5229860" cy="285750"/>
                <wp:effectExtent l="14605" t="10795" r="13335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4" w:rsidRPr="00DD42FD" w:rsidRDefault="00877E54" w:rsidP="00A62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Compte-rendu des examens psychologiques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.4pt;margin-top:243.65pt;width:411.8pt;height:22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" strokeweight="1.5pt">
                <v:textbox style="mso-fit-shape-to-text:t">
                  <w:txbxContent>
                    <w:p w:rsidR="00877E54" w:rsidRPr="00DD42FD" w:rsidRDefault="00877E54" w:rsidP="00A621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Compte-rendu des examens psychologiques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5"/>
        <w:tblW w:w="110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02"/>
        <w:gridCol w:w="4495"/>
      </w:tblGrid>
      <w:tr w:rsidR="00DD42FD" w:rsidRPr="00DD42FD" w:rsidTr="00472744">
        <w:tc>
          <w:tcPr>
            <w:tcW w:w="6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NOM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Prénom(s)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Feuillet rédigé par :</w:t>
            </w:r>
            <w:bookmarkStart w:id="0" w:name="_GoBack"/>
            <w:bookmarkEnd w:id="0"/>
          </w:p>
        </w:tc>
      </w:tr>
      <w:tr w:rsidR="00DD42FD" w:rsidRPr="00DD42FD" w:rsidTr="00472744">
        <w:tc>
          <w:tcPr>
            <w:tcW w:w="6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Etablissement scolaire fréquenté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</w:tr>
      <w:tr w:rsidR="00DD42FD" w:rsidRPr="00DD42FD" w:rsidTr="00472744">
        <w:trPr>
          <w:trHeight w:val="539"/>
        </w:trPr>
        <w:tc>
          <w:tcPr>
            <w:tcW w:w="6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Cours suivi :</w:t>
            </w:r>
          </w:p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2FD" w:rsidRPr="00DD42FD" w:rsidRDefault="00DD42FD" w:rsidP="00877E54">
            <w:pPr>
              <w:rPr>
                <w:rFonts w:ascii="Arial" w:hAnsi="Arial" w:cs="Arial"/>
                <w:b/>
              </w:rPr>
            </w:pPr>
          </w:p>
        </w:tc>
      </w:tr>
      <w:tr w:rsidR="00877E54" w:rsidRPr="00DD42FD" w:rsidTr="00DD42FD">
        <w:trPr>
          <w:trHeight w:val="923"/>
        </w:trPr>
        <w:tc>
          <w:tcPr>
            <w:tcW w:w="660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Demeurant chez :</w:t>
            </w: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Adresse :</w:t>
            </w: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Tél :</w:t>
            </w:r>
          </w:p>
        </w:tc>
        <w:tc>
          <w:tcPr>
            <w:tcW w:w="4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Qualité :</w:t>
            </w:r>
          </w:p>
        </w:tc>
      </w:tr>
      <w:tr w:rsidR="00877E54" w:rsidRPr="00DD42FD" w:rsidTr="00DD42FD">
        <w:trPr>
          <w:trHeight w:val="922"/>
        </w:trPr>
        <w:tc>
          <w:tcPr>
            <w:tcW w:w="660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7E54" w:rsidRPr="00DD42FD" w:rsidRDefault="00877E54" w:rsidP="00877E54">
            <w:pPr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Date :</w:t>
            </w:r>
          </w:p>
        </w:tc>
      </w:tr>
    </w:tbl>
    <w:p w:rsidR="00A62112" w:rsidRPr="00DD42FD" w:rsidRDefault="00A62112" w:rsidP="0078335C">
      <w:pPr>
        <w:rPr>
          <w:rFonts w:ascii="Arial" w:hAnsi="Arial" w:cs="Arial"/>
        </w:rPr>
      </w:pPr>
    </w:p>
    <w:p w:rsidR="00877E54" w:rsidRPr="00DD42FD" w:rsidRDefault="00877E54" w:rsidP="0078335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80"/>
        <w:tblW w:w="10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92"/>
        <w:gridCol w:w="3071"/>
        <w:gridCol w:w="4112"/>
      </w:tblGrid>
      <w:tr w:rsidR="00877E54" w:rsidRPr="00DD42FD" w:rsidTr="00DD42FD">
        <w:tc>
          <w:tcPr>
            <w:tcW w:w="3592" w:type="dxa"/>
          </w:tcPr>
          <w:p w:rsidR="00877E54" w:rsidRPr="00DD42FD" w:rsidRDefault="00877E54" w:rsidP="00DD42FD">
            <w:pPr>
              <w:jc w:val="center"/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Nature des examens</w:t>
            </w:r>
          </w:p>
        </w:tc>
        <w:tc>
          <w:tcPr>
            <w:tcW w:w="3071" w:type="dxa"/>
          </w:tcPr>
          <w:p w:rsidR="00877E54" w:rsidRPr="00DD42FD" w:rsidRDefault="00877E54" w:rsidP="00877E54">
            <w:pPr>
              <w:jc w:val="center"/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2" w:type="dxa"/>
          </w:tcPr>
          <w:p w:rsidR="00877E54" w:rsidRPr="00DD42FD" w:rsidRDefault="00877E54" w:rsidP="00877E54">
            <w:pPr>
              <w:jc w:val="center"/>
              <w:rPr>
                <w:rFonts w:ascii="Arial" w:hAnsi="Arial" w:cs="Arial"/>
                <w:b/>
              </w:rPr>
            </w:pPr>
            <w:r w:rsidRPr="00DD42FD">
              <w:rPr>
                <w:rFonts w:ascii="Arial" w:hAnsi="Arial" w:cs="Arial"/>
                <w:b/>
              </w:rPr>
              <w:t>Niveau intellectuel</w:t>
            </w: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  <w:tr w:rsidR="00877E54" w:rsidRPr="00DD42FD" w:rsidTr="00DD42FD">
        <w:tc>
          <w:tcPr>
            <w:tcW w:w="359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877E54" w:rsidRPr="00DD42FD" w:rsidRDefault="00877E54" w:rsidP="00877E54">
            <w:pPr>
              <w:rPr>
                <w:rFonts w:ascii="Arial" w:hAnsi="Arial" w:cs="Arial"/>
              </w:rPr>
            </w:pPr>
          </w:p>
        </w:tc>
      </w:tr>
    </w:tbl>
    <w:p w:rsidR="00A62112" w:rsidRDefault="00877E54" w:rsidP="0078335C">
      <w:pPr>
        <w:rPr>
          <w:rFonts w:ascii="Arial" w:hAnsi="Arial" w:cs="Arial"/>
          <w:b/>
        </w:rPr>
      </w:pPr>
      <w:r w:rsidRPr="00DD42FD">
        <w:rPr>
          <w:rFonts w:ascii="Arial" w:hAnsi="Arial" w:cs="Arial"/>
          <w:b/>
        </w:rPr>
        <w:t>I - Evaluations psyc</w:t>
      </w:r>
      <w:r w:rsidR="00A62112" w:rsidRPr="00DD42FD">
        <w:rPr>
          <w:rFonts w:ascii="Arial" w:hAnsi="Arial" w:cs="Arial"/>
          <w:b/>
        </w:rPr>
        <w:t>hométriques</w:t>
      </w:r>
    </w:p>
    <w:p w:rsidR="00DD42FD" w:rsidRDefault="00DD42FD" w:rsidP="0078335C">
      <w:pPr>
        <w:rPr>
          <w:rFonts w:ascii="Arial" w:hAnsi="Arial" w:cs="Arial"/>
          <w:b/>
        </w:rPr>
      </w:pPr>
    </w:p>
    <w:p w:rsidR="00FE0BB7" w:rsidRDefault="00FE0BB7" w:rsidP="0078335C">
      <w:pPr>
        <w:rPr>
          <w:rFonts w:ascii="Arial" w:hAnsi="Arial" w:cs="Arial"/>
          <w:b/>
        </w:rPr>
      </w:pPr>
    </w:p>
    <w:p w:rsidR="00FE0BB7" w:rsidRDefault="00FE0BB7" w:rsidP="00FE0BB7">
      <w:pPr>
        <w:jc w:val="right"/>
        <w:rPr>
          <w:rFonts w:ascii="Arial" w:hAnsi="Arial" w:cs="Arial"/>
        </w:rPr>
      </w:pPr>
      <w:r w:rsidRPr="00CB1FF7">
        <w:rPr>
          <w:rFonts w:ascii="Arial" w:hAnsi="Arial" w:cs="Arial"/>
        </w:rPr>
        <w:t>Page 1 sur 2</w:t>
      </w:r>
    </w:p>
    <w:p w:rsidR="00A123CD" w:rsidRDefault="00A123CD" w:rsidP="00FE0BB7">
      <w:pPr>
        <w:jc w:val="right"/>
        <w:rPr>
          <w:rFonts w:ascii="Arial" w:hAnsi="Arial" w:cs="Arial"/>
        </w:rPr>
      </w:pPr>
    </w:p>
    <w:p w:rsidR="00A123CD" w:rsidRPr="00CB1FF7" w:rsidRDefault="00A123CD" w:rsidP="00FE0BB7">
      <w:pPr>
        <w:jc w:val="right"/>
        <w:rPr>
          <w:rFonts w:ascii="Arial" w:hAnsi="Arial" w:cs="Arial"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D42FD" w:rsidTr="00FE0BB7">
        <w:tc>
          <w:tcPr>
            <w:tcW w:w="10774" w:type="dxa"/>
          </w:tcPr>
          <w:p w:rsidR="00DD42FD" w:rsidRDefault="00DD42FD" w:rsidP="00DD4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II- Comportement au cours des examens</w:t>
            </w:r>
          </w:p>
        </w:tc>
      </w:tr>
      <w:tr w:rsidR="00DD42FD" w:rsidTr="00FE0BB7">
        <w:tc>
          <w:tcPr>
            <w:tcW w:w="10774" w:type="dxa"/>
          </w:tcPr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</w:tc>
      </w:tr>
    </w:tbl>
    <w:p w:rsidR="00DD42FD" w:rsidRDefault="00DD42FD" w:rsidP="0078335C">
      <w:pPr>
        <w:rPr>
          <w:rFonts w:ascii="Arial" w:hAnsi="Arial" w:cs="Arial"/>
          <w:b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D42FD" w:rsidTr="00FE0BB7">
        <w:tc>
          <w:tcPr>
            <w:tcW w:w="10774" w:type="dxa"/>
          </w:tcPr>
          <w:p w:rsidR="00DD42FD" w:rsidRDefault="00DD42FD" w:rsidP="00DD4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– Compte-rendu des épreuves</w:t>
            </w:r>
          </w:p>
        </w:tc>
      </w:tr>
      <w:tr w:rsidR="00DD42FD" w:rsidTr="00FE0BB7">
        <w:tc>
          <w:tcPr>
            <w:tcW w:w="10774" w:type="dxa"/>
          </w:tcPr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</w:tc>
      </w:tr>
    </w:tbl>
    <w:p w:rsidR="00DD42FD" w:rsidRDefault="00DD42FD" w:rsidP="0078335C">
      <w:pPr>
        <w:rPr>
          <w:rFonts w:ascii="Arial" w:hAnsi="Arial" w:cs="Arial"/>
          <w:b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D42FD" w:rsidTr="00FE0BB7">
        <w:tc>
          <w:tcPr>
            <w:tcW w:w="10774" w:type="dxa"/>
          </w:tcPr>
          <w:p w:rsidR="00DD42FD" w:rsidRDefault="00DD42FD" w:rsidP="00DD4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– Conclusions du psychologue</w:t>
            </w:r>
          </w:p>
        </w:tc>
      </w:tr>
      <w:tr w:rsidR="00DD42FD" w:rsidTr="00FE0BB7">
        <w:tc>
          <w:tcPr>
            <w:tcW w:w="10774" w:type="dxa"/>
          </w:tcPr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FE0BB7" w:rsidRDefault="00FE0BB7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  <w:p w:rsidR="00DD42FD" w:rsidRDefault="00DD42FD" w:rsidP="0078335C">
            <w:pPr>
              <w:rPr>
                <w:rFonts w:ascii="Arial" w:hAnsi="Arial" w:cs="Arial"/>
                <w:b/>
              </w:rPr>
            </w:pPr>
          </w:p>
        </w:tc>
      </w:tr>
    </w:tbl>
    <w:p w:rsidR="00CA2205" w:rsidRDefault="00CA2205" w:rsidP="00FE0BB7">
      <w:pPr>
        <w:jc w:val="right"/>
        <w:rPr>
          <w:rFonts w:ascii="Arial" w:hAnsi="Arial" w:cs="Arial"/>
          <w:b/>
        </w:rPr>
      </w:pPr>
    </w:p>
    <w:p w:rsidR="00DD42FD" w:rsidRPr="00CB1FF7" w:rsidRDefault="00FE0BB7" w:rsidP="00FE0BB7">
      <w:pPr>
        <w:jc w:val="right"/>
        <w:rPr>
          <w:rFonts w:ascii="Arial" w:hAnsi="Arial" w:cs="Arial"/>
        </w:rPr>
      </w:pPr>
      <w:r w:rsidRPr="00CB1FF7">
        <w:rPr>
          <w:rFonts w:ascii="Arial" w:hAnsi="Arial" w:cs="Arial"/>
        </w:rPr>
        <w:t>Page 2 sur 2</w:t>
      </w:r>
    </w:p>
    <w:sectPr w:rsidR="00DD42FD" w:rsidRPr="00CB1FF7" w:rsidSect="008A39AC">
      <w:pgSz w:w="11906" w:h="16838"/>
      <w:pgMar w:top="142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FD" w:rsidRDefault="00DD42FD" w:rsidP="00DD42FD">
      <w:r>
        <w:separator/>
      </w:r>
    </w:p>
  </w:endnote>
  <w:endnote w:type="continuationSeparator" w:id="0">
    <w:p w:rsidR="00DD42FD" w:rsidRDefault="00DD42FD" w:rsidP="00D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FD" w:rsidRDefault="00DD42FD" w:rsidP="00DD42FD">
      <w:r>
        <w:separator/>
      </w:r>
    </w:p>
  </w:footnote>
  <w:footnote w:type="continuationSeparator" w:id="0">
    <w:p w:rsidR="00DD42FD" w:rsidRDefault="00DD42FD" w:rsidP="00DD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E85"/>
    <w:multiLevelType w:val="hybridMultilevel"/>
    <w:tmpl w:val="858A5FF6"/>
    <w:lvl w:ilvl="0" w:tplc="EC6C8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B7"/>
    <w:rsid w:val="000B250D"/>
    <w:rsid w:val="002B6346"/>
    <w:rsid w:val="002C4AEB"/>
    <w:rsid w:val="00343567"/>
    <w:rsid w:val="004D09D1"/>
    <w:rsid w:val="00582537"/>
    <w:rsid w:val="005B2B7A"/>
    <w:rsid w:val="005D187C"/>
    <w:rsid w:val="0062059E"/>
    <w:rsid w:val="006E17A7"/>
    <w:rsid w:val="0078335C"/>
    <w:rsid w:val="008228AE"/>
    <w:rsid w:val="00877E54"/>
    <w:rsid w:val="008845B7"/>
    <w:rsid w:val="0089345F"/>
    <w:rsid w:val="008A39AC"/>
    <w:rsid w:val="00A123CD"/>
    <w:rsid w:val="00A42FFC"/>
    <w:rsid w:val="00A62112"/>
    <w:rsid w:val="00B92429"/>
    <w:rsid w:val="00CA2205"/>
    <w:rsid w:val="00CB1FF7"/>
    <w:rsid w:val="00D16FEF"/>
    <w:rsid w:val="00D738EB"/>
    <w:rsid w:val="00D847C6"/>
    <w:rsid w:val="00DD42FD"/>
    <w:rsid w:val="00E41594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C4A9"/>
  <w15:docId w15:val="{1EC6C0B1-7907-4875-B3A9-DF4AE43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77E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42FD"/>
  </w:style>
  <w:style w:type="paragraph" w:styleId="Pieddepage">
    <w:name w:val="footer"/>
    <w:basedOn w:val="Normal"/>
    <w:link w:val="PieddepageCar"/>
    <w:uiPriority w:val="99"/>
    <w:semiHidden/>
    <w:unhideWhenUsed/>
    <w:rsid w:val="00DD4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2</Pages>
  <Words>58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iparedes</dc:creator>
  <cp:lastModifiedBy>Pierre-marie Agnoux</cp:lastModifiedBy>
  <cp:revision>2</cp:revision>
  <cp:lastPrinted>2014-11-04T14:07:00Z</cp:lastPrinted>
  <dcterms:created xsi:type="dcterms:W3CDTF">2021-09-10T08:41:00Z</dcterms:created>
  <dcterms:modified xsi:type="dcterms:W3CDTF">2021-09-10T08:41:00Z</dcterms:modified>
</cp:coreProperties>
</file>