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482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53"/>
        <w:gridCol w:w="4253"/>
      </w:tblGrid>
      <w:tr w:rsidR="00C33B10" w:rsidTr="00822655">
        <w:tc>
          <w:tcPr>
            <w:tcW w:w="2943" w:type="dxa"/>
            <w:shd w:val="clear" w:color="auto" w:fill="auto"/>
            <w:vAlign w:val="center"/>
          </w:tcPr>
          <w:p w:rsidR="00C33B10" w:rsidRPr="00822655" w:rsidRDefault="00C33B10" w:rsidP="00822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55">
              <w:rPr>
                <w:rFonts w:ascii="Arial" w:hAnsi="Arial" w:cs="Arial"/>
                <w:b/>
                <w:sz w:val="24"/>
                <w:szCs w:val="24"/>
              </w:rPr>
              <w:t>NOM Prénom de l’élève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33B10" w:rsidRPr="00822655" w:rsidRDefault="00C33B10" w:rsidP="00822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55">
              <w:rPr>
                <w:rFonts w:ascii="Arial" w:hAnsi="Arial" w:cs="Arial"/>
                <w:b/>
                <w:sz w:val="24"/>
                <w:szCs w:val="24"/>
              </w:rPr>
              <w:t>NOM Prénom des parents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3B10" w:rsidRPr="00822655" w:rsidRDefault="00C33B10" w:rsidP="008226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55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</w:tr>
      <w:tr w:rsidR="00C33B10" w:rsidTr="00822655">
        <w:tc>
          <w:tcPr>
            <w:tcW w:w="2943" w:type="dxa"/>
            <w:vMerge w:val="restart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 w:val="restart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 w:val="restart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 w:val="restart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C33B10" w:rsidTr="00822655">
        <w:tc>
          <w:tcPr>
            <w:tcW w:w="2943" w:type="dxa"/>
            <w:vMerge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C33B10" w:rsidRDefault="00C33B10" w:rsidP="00822655">
            <w:pPr>
              <w:jc w:val="center"/>
            </w:pPr>
          </w:p>
        </w:tc>
      </w:tr>
      <w:tr w:rsidR="001D3987" w:rsidTr="00822655">
        <w:tc>
          <w:tcPr>
            <w:tcW w:w="2943" w:type="dxa"/>
            <w:vMerge w:val="restart"/>
            <w:shd w:val="clear" w:color="auto" w:fill="auto"/>
          </w:tcPr>
          <w:p w:rsidR="001D3987" w:rsidRDefault="001D3987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D3987" w:rsidRDefault="001D3987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D3987" w:rsidRDefault="001D3987" w:rsidP="00822655">
            <w:pPr>
              <w:jc w:val="center"/>
            </w:pPr>
          </w:p>
        </w:tc>
      </w:tr>
      <w:tr w:rsidR="001D3987" w:rsidTr="00822655">
        <w:tc>
          <w:tcPr>
            <w:tcW w:w="2943" w:type="dxa"/>
            <w:vMerge/>
            <w:shd w:val="clear" w:color="auto" w:fill="auto"/>
          </w:tcPr>
          <w:p w:rsidR="001D3987" w:rsidRDefault="001D3987" w:rsidP="00822655">
            <w:pPr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D3987" w:rsidRDefault="001D3987" w:rsidP="0082265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1D3987" w:rsidRDefault="001D3987" w:rsidP="00822655">
            <w:pPr>
              <w:jc w:val="center"/>
            </w:pPr>
          </w:p>
        </w:tc>
      </w:tr>
    </w:tbl>
    <w:p w:rsidR="00C33B10" w:rsidRDefault="00A9583C" w:rsidP="00C33B1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5" o:spid="_x0000_s1027" type="#_x0000_t75" alt="19_2014_correze ss maria" style="position:absolute;left:0;text-align:left;margin-left:-20.85pt;margin-top:-33.15pt;width:128.2pt;height:109.25pt;z-index:-251655168;visibility:visible;mso-wrap-style:square;mso-wrap-distance-left:9pt;mso-wrap-distance-top:0;mso-wrap-distance-right:9pt;mso-wrap-distance-bottom:0;mso-position-horizontal-relative:text;mso-position-vertical-relative:text">
            <v:imagedata r:id="rId4" o:title="19_2014_correze ss mari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14.4pt;width:159.7pt;height:35.55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C33B10" w:rsidRPr="00822655" w:rsidRDefault="00C33B10" w:rsidP="00C33B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2655">
                    <w:rPr>
                      <w:rFonts w:ascii="Arial" w:hAnsi="Arial" w:cs="Arial"/>
                      <w:b/>
                      <w:sz w:val="24"/>
                      <w:szCs w:val="24"/>
                    </w:rPr>
                    <w:t>Etat récapitulatif des refus de pré-orientation</w:t>
                  </w:r>
                  <w:r w:rsidRPr="00822655">
                    <w:rPr>
                      <w:rFonts w:ascii="Arial" w:hAnsi="Arial" w:cs="Arial"/>
                      <w:b/>
                    </w:rPr>
                    <w:t xml:space="preserve"> en EGPA</w:t>
                  </w:r>
                </w:p>
              </w:txbxContent>
            </v:textbox>
            <w10:wrap type="square"/>
          </v:shape>
        </w:pict>
      </w:r>
    </w:p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Default="00C33B10" w:rsidP="00C33B10"/>
    <w:p w:rsidR="00C33B10" w:rsidRDefault="00C33B10" w:rsidP="00C33B10"/>
    <w:p w:rsidR="001D3987" w:rsidRDefault="001D3987" w:rsidP="00C33B10">
      <w:pPr>
        <w:rPr>
          <w:b/>
          <w:sz w:val="24"/>
          <w:szCs w:val="24"/>
        </w:rPr>
      </w:pPr>
    </w:p>
    <w:p w:rsidR="001D3987" w:rsidRDefault="001D3987" w:rsidP="00C33B10">
      <w:pPr>
        <w:rPr>
          <w:b/>
          <w:sz w:val="24"/>
          <w:szCs w:val="24"/>
        </w:rPr>
      </w:pPr>
    </w:p>
    <w:p w:rsidR="001D3987" w:rsidRDefault="001D3987" w:rsidP="00C33B10">
      <w:pPr>
        <w:rPr>
          <w:b/>
          <w:sz w:val="24"/>
          <w:szCs w:val="24"/>
        </w:rPr>
      </w:pPr>
    </w:p>
    <w:p w:rsidR="001D3987" w:rsidRDefault="001D3987" w:rsidP="00C33B10">
      <w:pPr>
        <w:rPr>
          <w:b/>
          <w:sz w:val="24"/>
          <w:szCs w:val="24"/>
        </w:rPr>
      </w:pPr>
    </w:p>
    <w:p w:rsidR="00C33B10" w:rsidRPr="00822655" w:rsidRDefault="00C33B10" w:rsidP="00C33B10">
      <w:pPr>
        <w:rPr>
          <w:rFonts w:ascii="Arial" w:hAnsi="Arial" w:cs="Arial"/>
          <w:b/>
          <w:sz w:val="24"/>
          <w:szCs w:val="24"/>
        </w:rPr>
      </w:pPr>
      <w:r w:rsidRPr="00822655">
        <w:rPr>
          <w:rFonts w:ascii="Arial" w:hAnsi="Arial" w:cs="Arial"/>
          <w:b/>
          <w:sz w:val="24"/>
          <w:szCs w:val="24"/>
        </w:rPr>
        <w:t>Circonscription :                                                             Ecole :</w:t>
      </w:r>
    </w:p>
    <w:p w:rsidR="00C33B10" w:rsidRPr="00C33B10" w:rsidRDefault="00C33B10" w:rsidP="00C33B10">
      <w:pPr>
        <w:rPr>
          <w:sz w:val="24"/>
          <w:szCs w:val="24"/>
        </w:rPr>
      </w:pPr>
    </w:p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1D3987" w:rsidRPr="00822655" w:rsidRDefault="00822655" w:rsidP="00C33B10">
      <w:pPr>
        <w:rPr>
          <w:rFonts w:ascii="Arial" w:hAnsi="Arial" w:cs="Arial"/>
          <w:i/>
          <w:sz w:val="24"/>
          <w:szCs w:val="24"/>
        </w:rPr>
      </w:pPr>
      <w:r w:rsidRPr="00822655">
        <w:rPr>
          <w:rFonts w:ascii="Arial" w:hAnsi="Arial" w:cs="Arial"/>
          <w:i/>
          <w:sz w:val="24"/>
          <w:szCs w:val="24"/>
        </w:rPr>
        <w:t>Ecri</w:t>
      </w:r>
      <w:r w:rsidR="00A9583C">
        <w:rPr>
          <w:rFonts w:ascii="Arial" w:hAnsi="Arial" w:cs="Arial"/>
          <w:i/>
          <w:sz w:val="24"/>
          <w:szCs w:val="24"/>
        </w:rPr>
        <w:t>r</w:t>
      </w:r>
      <w:bookmarkStart w:id="0" w:name="_GoBack"/>
      <w:bookmarkEnd w:id="0"/>
      <w:r w:rsidRPr="00822655">
        <w:rPr>
          <w:rFonts w:ascii="Arial" w:hAnsi="Arial" w:cs="Arial"/>
          <w:i/>
          <w:sz w:val="24"/>
          <w:szCs w:val="24"/>
        </w:rPr>
        <w:t>e lisiblement</w:t>
      </w:r>
    </w:p>
    <w:p w:rsidR="001D3987" w:rsidRDefault="001D3987" w:rsidP="00C33B10">
      <w:pPr>
        <w:rPr>
          <w:b/>
          <w:sz w:val="24"/>
          <w:szCs w:val="24"/>
        </w:rPr>
      </w:pPr>
    </w:p>
    <w:p w:rsidR="001D3987" w:rsidRDefault="001D3987" w:rsidP="00C33B10">
      <w:pPr>
        <w:rPr>
          <w:b/>
          <w:sz w:val="24"/>
          <w:szCs w:val="24"/>
        </w:rPr>
      </w:pPr>
    </w:p>
    <w:p w:rsidR="001D3987" w:rsidRDefault="001D3987" w:rsidP="00C33B10">
      <w:pPr>
        <w:rPr>
          <w:b/>
          <w:sz w:val="24"/>
          <w:szCs w:val="24"/>
        </w:rPr>
      </w:pPr>
    </w:p>
    <w:p w:rsidR="00C33B10" w:rsidRPr="00C33B10" w:rsidRDefault="00C33B10" w:rsidP="00C33B10">
      <w:pPr>
        <w:rPr>
          <w:b/>
          <w:sz w:val="24"/>
          <w:szCs w:val="24"/>
        </w:rPr>
      </w:pPr>
      <w:r w:rsidRPr="00C33B10">
        <w:rPr>
          <w:b/>
          <w:sz w:val="24"/>
          <w:szCs w:val="24"/>
        </w:rPr>
        <w:t>A retourner :</w:t>
      </w:r>
    </w:p>
    <w:p w:rsidR="00C33B10" w:rsidRPr="00C33B10" w:rsidRDefault="00C33B10" w:rsidP="00C33B10">
      <w:pPr>
        <w:rPr>
          <w:sz w:val="24"/>
          <w:szCs w:val="24"/>
        </w:rPr>
      </w:pPr>
    </w:p>
    <w:p w:rsidR="00C33B10" w:rsidRPr="00C33B10" w:rsidRDefault="00C33B10" w:rsidP="00C33B10">
      <w:pPr>
        <w:rPr>
          <w:sz w:val="24"/>
          <w:szCs w:val="24"/>
        </w:rPr>
      </w:pPr>
      <w:r w:rsidRPr="00C33B10">
        <w:rPr>
          <w:sz w:val="24"/>
          <w:szCs w:val="24"/>
        </w:rPr>
        <w:t xml:space="preserve">Par courriel à </w:t>
      </w:r>
      <w:hyperlink r:id="rId5" w:history="1">
        <w:r w:rsidRPr="00C33B10">
          <w:rPr>
            <w:rStyle w:val="Lienhypertexte"/>
            <w:sz w:val="24"/>
            <w:szCs w:val="24"/>
          </w:rPr>
          <w:t>cdoea19@ac-limoges.fr</w:t>
        </w:r>
      </w:hyperlink>
    </w:p>
    <w:p w:rsidR="00C33B10" w:rsidRPr="00C33B10" w:rsidRDefault="00C33B10" w:rsidP="00C33B10">
      <w:pPr>
        <w:rPr>
          <w:sz w:val="24"/>
          <w:szCs w:val="24"/>
        </w:rPr>
      </w:pPr>
    </w:p>
    <w:p w:rsidR="00C33B10" w:rsidRPr="00C33B10" w:rsidRDefault="00C33B10" w:rsidP="00C33B10">
      <w:pPr>
        <w:rPr>
          <w:sz w:val="24"/>
          <w:szCs w:val="24"/>
        </w:rPr>
      </w:pPr>
      <w:proofErr w:type="gramStart"/>
      <w:r w:rsidRPr="00C33B10">
        <w:rPr>
          <w:sz w:val="24"/>
          <w:szCs w:val="24"/>
        </w:rPr>
        <w:t>Ou</w:t>
      </w:r>
      <w:proofErr w:type="gramEnd"/>
    </w:p>
    <w:p w:rsidR="00C33B10" w:rsidRPr="00C33B10" w:rsidRDefault="00C33B10" w:rsidP="00C33B10">
      <w:pPr>
        <w:rPr>
          <w:sz w:val="24"/>
          <w:szCs w:val="24"/>
        </w:rPr>
      </w:pPr>
    </w:p>
    <w:p w:rsidR="00C33B10" w:rsidRPr="00C33B10" w:rsidRDefault="00C33B10" w:rsidP="00C33B10">
      <w:pPr>
        <w:rPr>
          <w:sz w:val="24"/>
          <w:szCs w:val="24"/>
        </w:rPr>
      </w:pPr>
      <w:r w:rsidRPr="00C33B10">
        <w:rPr>
          <w:sz w:val="24"/>
          <w:szCs w:val="24"/>
        </w:rPr>
        <w:t>Par courrier à :</w:t>
      </w:r>
    </w:p>
    <w:p w:rsidR="00C33B10" w:rsidRDefault="00C33B10" w:rsidP="00C33B10">
      <w:pPr>
        <w:rPr>
          <w:sz w:val="24"/>
          <w:szCs w:val="24"/>
        </w:rPr>
      </w:pPr>
      <w:r w:rsidRPr="00C33B10">
        <w:rPr>
          <w:sz w:val="24"/>
          <w:szCs w:val="24"/>
        </w:rPr>
        <w:t>CDOEASD</w:t>
      </w:r>
    </w:p>
    <w:p w:rsidR="00822655" w:rsidRPr="00C33B10" w:rsidRDefault="00822655" w:rsidP="00C33B10">
      <w:pPr>
        <w:rPr>
          <w:sz w:val="24"/>
          <w:szCs w:val="24"/>
        </w:rPr>
      </w:pPr>
      <w:r>
        <w:rPr>
          <w:sz w:val="24"/>
          <w:szCs w:val="24"/>
        </w:rPr>
        <w:t>DSDEN DE LA Corrèze</w:t>
      </w:r>
    </w:p>
    <w:p w:rsidR="00C33B10" w:rsidRPr="00C33B10" w:rsidRDefault="00C33B10" w:rsidP="00C33B10">
      <w:pPr>
        <w:rPr>
          <w:sz w:val="24"/>
          <w:szCs w:val="24"/>
        </w:rPr>
      </w:pPr>
      <w:r w:rsidRPr="00C33B10">
        <w:rPr>
          <w:sz w:val="24"/>
          <w:szCs w:val="24"/>
        </w:rPr>
        <w:t>BP 314</w:t>
      </w:r>
    </w:p>
    <w:p w:rsidR="00C33B10" w:rsidRPr="00C33B10" w:rsidRDefault="00C33B10" w:rsidP="00C33B10">
      <w:pPr>
        <w:rPr>
          <w:sz w:val="24"/>
          <w:szCs w:val="24"/>
        </w:rPr>
      </w:pPr>
      <w:r w:rsidRPr="00C33B10">
        <w:rPr>
          <w:sz w:val="24"/>
          <w:szCs w:val="24"/>
        </w:rPr>
        <w:t>19011 TULLE cedex</w:t>
      </w:r>
    </w:p>
    <w:p w:rsidR="00C33B10" w:rsidRPr="00C33B10" w:rsidRDefault="00C33B10" w:rsidP="00C33B10">
      <w:pPr>
        <w:rPr>
          <w:sz w:val="24"/>
          <w:szCs w:val="24"/>
        </w:rPr>
      </w:pPr>
    </w:p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p w:rsidR="00C33B10" w:rsidRPr="00C33B10" w:rsidRDefault="00C33B10" w:rsidP="00C33B10"/>
    <w:sectPr w:rsidR="00C33B10" w:rsidRPr="00C33B1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10"/>
    <w:rsid w:val="001D3987"/>
    <w:rsid w:val="00822655"/>
    <w:rsid w:val="00A9583C"/>
    <w:rsid w:val="00C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323830"/>
  <w15:chartTrackingRefBased/>
  <w15:docId w15:val="{1624410B-3C81-4CA3-A327-BF7FFF3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33B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ea19@ac-limoges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demie.limoges\dfs\raccourcis\extensions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Agnoux</dc:creator>
  <cp:keywords/>
  <dc:description/>
  <cp:lastModifiedBy>Pierre-marie Agnoux</cp:lastModifiedBy>
  <cp:revision>3</cp:revision>
  <dcterms:created xsi:type="dcterms:W3CDTF">2018-03-22T06:43:00Z</dcterms:created>
  <dcterms:modified xsi:type="dcterms:W3CDTF">2018-03-23T08:20:00Z</dcterms:modified>
</cp:coreProperties>
</file>